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D7" w:rsidRDefault="003303D7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023"/>
        </w:tabs>
        <w:spacing w:line="28" w:lineRule="exact"/>
        <w:ind w:right="146"/>
        <w:rPr>
          <w:rFonts w:ascii="Lucida Sans" w:hAnsi="Lucida Sans" w:cs="Arial"/>
          <w:color w:val="000000"/>
          <w:sz w:val="18"/>
          <w:szCs w:val="18"/>
          <w:lang w:val="en-GB"/>
        </w:rPr>
      </w:pPr>
      <w:bookmarkStart w:id="0" w:name="_GoBack"/>
      <w:bookmarkEnd w:id="0"/>
    </w:p>
    <w:p w:rsidR="003303D7" w:rsidRPr="00457285" w:rsidRDefault="003303D7" w:rsidP="000F10AA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023"/>
        </w:tabs>
        <w:spacing w:after="60"/>
        <w:ind w:right="147"/>
        <w:jc w:val="both"/>
        <w:rPr>
          <w:rFonts w:ascii="Lucida Sans" w:hAnsi="Lucida Sans" w:cs="Arial"/>
          <w:b/>
          <w:color w:val="000000"/>
          <w:sz w:val="32"/>
          <w:szCs w:val="32"/>
          <w:lang w:val="en-GB"/>
        </w:rPr>
      </w:pPr>
      <w:r w:rsidRPr="00457285">
        <w:rPr>
          <w:rFonts w:ascii="Lucida Sans" w:hAnsi="Lucida Sans"/>
          <w:b/>
          <w:sz w:val="32"/>
          <w:szCs w:val="32"/>
        </w:rPr>
        <w:t>Overweight Permit Application</w:t>
      </w:r>
    </w:p>
    <w:p w:rsidR="003303D7" w:rsidRDefault="003303D7" w:rsidP="000F10AA">
      <w:pPr>
        <w:pStyle w:val="BodyText2"/>
        <w:tabs>
          <w:tab w:val="left" w:pos="2268"/>
        </w:tabs>
        <w:spacing w:after="120"/>
        <w:ind w:left="2268" w:hanging="2268"/>
        <w:rPr>
          <w:rFonts w:ascii="Lucida Sans" w:hAnsi="Lucida Sans" w:cs="Arial"/>
          <w:b/>
          <w:bCs/>
          <w:color w:val="000000"/>
          <w:szCs w:val="18"/>
        </w:rPr>
      </w:pPr>
      <w:r>
        <w:rPr>
          <w:rFonts w:ascii="Lucida Sans" w:hAnsi="Lucida Sans" w:cs="Arial"/>
          <w:b/>
          <w:bCs/>
          <w:color w:val="000000"/>
          <w:szCs w:val="18"/>
        </w:rPr>
        <w:t>NOTES TO APPLICANTS</w:t>
      </w:r>
    </w:p>
    <w:p w:rsidR="003303D7" w:rsidRDefault="003303D7" w:rsidP="00725230">
      <w:pPr>
        <w:pStyle w:val="BodyText2"/>
        <w:tabs>
          <w:tab w:val="left" w:pos="284"/>
        </w:tabs>
        <w:ind w:left="284" w:hanging="284"/>
        <w:rPr>
          <w:rFonts w:ascii="Lucida Sans" w:hAnsi="Lucida Sans" w:cs="Arial"/>
          <w:bCs/>
          <w:color w:val="000000"/>
          <w:szCs w:val="18"/>
        </w:rPr>
      </w:pPr>
      <w:r>
        <w:rPr>
          <w:rFonts w:ascii="Lucida Sans" w:hAnsi="Lucida Sans" w:cs="Arial"/>
          <w:bCs/>
          <w:color w:val="000000"/>
          <w:szCs w:val="18"/>
        </w:rPr>
        <w:t>1.</w:t>
      </w:r>
      <w:r w:rsidR="00017ACD">
        <w:rPr>
          <w:rFonts w:ascii="Lucida Sans" w:hAnsi="Lucida Sans" w:cs="Arial"/>
          <w:bCs/>
          <w:color w:val="000000"/>
          <w:szCs w:val="18"/>
        </w:rPr>
        <w:tab/>
        <w:t>The information requested is required to process any permit application.  Please refer to page 4 for an explanation of the terms ‘vehicle’ and ‘unit’ used here.</w:t>
      </w:r>
    </w:p>
    <w:p w:rsidR="00F62917" w:rsidRDefault="00F62917" w:rsidP="00F62917">
      <w:pPr>
        <w:pStyle w:val="BodyText2"/>
        <w:tabs>
          <w:tab w:val="left" w:pos="284"/>
        </w:tabs>
        <w:ind w:left="284" w:hanging="284"/>
        <w:rPr>
          <w:rFonts w:ascii="Lucida Sans" w:hAnsi="Lucida Sans" w:cs="Arial"/>
          <w:color w:val="000000"/>
          <w:szCs w:val="18"/>
        </w:rPr>
      </w:pPr>
      <w:r>
        <w:rPr>
          <w:rFonts w:ascii="Lucida Sans" w:hAnsi="Lucida Sans" w:cs="Arial"/>
          <w:color w:val="000000"/>
          <w:szCs w:val="18"/>
        </w:rPr>
        <w:t xml:space="preserve">2. </w:t>
      </w:r>
      <w:r w:rsidR="00CD21CB">
        <w:rPr>
          <w:rFonts w:ascii="Lucida Sans" w:hAnsi="Lucida Sans" w:cs="Arial"/>
          <w:color w:val="000000"/>
          <w:szCs w:val="18"/>
        </w:rPr>
        <w:t xml:space="preserve"> </w:t>
      </w:r>
      <w:r>
        <w:rPr>
          <w:rFonts w:ascii="Lucida Sans" w:hAnsi="Lucida Sans" w:cs="Arial"/>
          <w:color w:val="000000"/>
          <w:szCs w:val="18"/>
        </w:rPr>
        <w:t xml:space="preserve">Overweight </w:t>
      </w:r>
      <w:r w:rsidR="00D7625D">
        <w:rPr>
          <w:rFonts w:ascii="Lucida Sans" w:hAnsi="Lucida Sans" w:cs="Arial"/>
          <w:color w:val="000000"/>
          <w:szCs w:val="18"/>
        </w:rPr>
        <w:t xml:space="preserve">Permits </w:t>
      </w:r>
      <w:r>
        <w:rPr>
          <w:rFonts w:ascii="Lucida Sans" w:hAnsi="Lucida Sans" w:cs="Arial"/>
          <w:color w:val="000000"/>
          <w:szCs w:val="18"/>
        </w:rPr>
        <w:t>can only be issued to vehicles that comply with Section 5.1(1) of the Vehicle Dimensions and Mass Rule 2002 and the requirements of the NZTA Overweight Permit Manual.</w:t>
      </w:r>
    </w:p>
    <w:p w:rsidR="003303D7" w:rsidRDefault="00F62917" w:rsidP="00725230">
      <w:pPr>
        <w:pStyle w:val="BodyText2"/>
        <w:tabs>
          <w:tab w:val="left" w:pos="284"/>
        </w:tabs>
        <w:ind w:left="284" w:hanging="284"/>
        <w:rPr>
          <w:rFonts w:ascii="Lucida Sans" w:hAnsi="Lucida Sans" w:cs="Arial"/>
          <w:color w:val="000000"/>
          <w:szCs w:val="18"/>
        </w:rPr>
      </w:pPr>
      <w:r>
        <w:rPr>
          <w:rFonts w:ascii="Lucida Sans" w:hAnsi="Lucida Sans" w:cs="Arial"/>
          <w:bCs/>
          <w:color w:val="000000"/>
          <w:szCs w:val="18"/>
        </w:rPr>
        <w:t>3</w:t>
      </w:r>
      <w:r w:rsidR="003303D7">
        <w:rPr>
          <w:rFonts w:ascii="Lucida Sans" w:hAnsi="Lucida Sans" w:cs="Arial"/>
          <w:bCs/>
          <w:color w:val="000000"/>
          <w:szCs w:val="18"/>
        </w:rPr>
        <w:t>.</w:t>
      </w:r>
      <w:r w:rsidR="00017ACD">
        <w:rPr>
          <w:rFonts w:ascii="Lucida Sans" w:hAnsi="Lucida Sans" w:cs="Arial"/>
          <w:bCs/>
          <w:color w:val="000000"/>
          <w:szCs w:val="18"/>
        </w:rPr>
        <w:tab/>
      </w:r>
      <w:r w:rsidR="003303D7">
        <w:rPr>
          <w:rFonts w:ascii="Lucida Sans" w:hAnsi="Lucida Sans" w:cs="Arial"/>
          <w:color w:val="000000"/>
          <w:szCs w:val="18"/>
        </w:rPr>
        <w:t>It is the applicant’s responsibility to operate within the regulatory requirements relating to SRT, Brake Code and other applicable vehicle ratings.</w:t>
      </w:r>
    </w:p>
    <w:p w:rsidR="003303D7" w:rsidRDefault="00F62917" w:rsidP="00037B14">
      <w:pPr>
        <w:pStyle w:val="BodyText2"/>
        <w:tabs>
          <w:tab w:val="left" w:pos="0"/>
          <w:tab w:val="left" w:pos="284"/>
        </w:tabs>
        <w:spacing w:after="120"/>
        <w:rPr>
          <w:rFonts w:ascii="Lucida Sans" w:hAnsi="Lucida Sans" w:cs="Arial"/>
          <w:color w:val="000000"/>
          <w:sz w:val="16"/>
          <w:szCs w:val="16"/>
        </w:rPr>
      </w:pPr>
      <w:r>
        <w:rPr>
          <w:rFonts w:ascii="Lucida Sans" w:hAnsi="Lucida Sans" w:cs="Arial"/>
          <w:bCs/>
          <w:color w:val="000000"/>
          <w:szCs w:val="18"/>
        </w:rPr>
        <w:t>4</w:t>
      </w:r>
      <w:r w:rsidR="00017ACD">
        <w:rPr>
          <w:rFonts w:ascii="Lucida Sans" w:hAnsi="Lucida Sans" w:cs="Arial"/>
          <w:bCs/>
          <w:color w:val="000000"/>
          <w:szCs w:val="18"/>
        </w:rPr>
        <w:t>.</w:t>
      </w:r>
      <w:r w:rsidR="00017ACD">
        <w:rPr>
          <w:rFonts w:ascii="Lucida Sans" w:hAnsi="Lucida Sans" w:cs="Arial"/>
          <w:bCs/>
          <w:color w:val="000000"/>
          <w:szCs w:val="18"/>
        </w:rPr>
        <w:tab/>
      </w:r>
      <w:r w:rsidR="003303D7">
        <w:rPr>
          <w:rFonts w:ascii="Lucida Sans" w:hAnsi="Lucida Sans" w:cs="Arial"/>
          <w:bCs/>
          <w:color w:val="000000"/>
          <w:szCs w:val="18"/>
        </w:rPr>
        <w:t xml:space="preserve">* Denotes </w:t>
      </w:r>
      <w:r w:rsidR="00B91EC5">
        <w:rPr>
          <w:rFonts w:ascii="Lucida Sans" w:hAnsi="Lucida Sans" w:cs="Arial"/>
          <w:bCs/>
          <w:color w:val="000000"/>
          <w:szCs w:val="18"/>
        </w:rPr>
        <w:t xml:space="preserve">a </w:t>
      </w:r>
      <w:r w:rsidR="003303D7">
        <w:rPr>
          <w:rFonts w:ascii="Lucida Sans" w:hAnsi="Lucida Sans" w:cs="Arial"/>
          <w:bCs/>
          <w:color w:val="000000"/>
          <w:szCs w:val="18"/>
        </w:rPr>
        <w:t xml:space="preserve">mandatory </w:t>
      </w:r>
      <w:r w:rsidR="00017ACD">
        <w:rPr>
          <w:rFonts w:ascii="Lucida Sans" w:hAnsi="Lucida Sans" w:cs="Arial"/>
          <w:bCs/>
          <w:color w:val="000000"/>
          <w:szCs w:val="18"/>
        </w:rPr>
        <w:t>f</w:t>
      </w:r>
      <w:r w:rsidR="00B91EC5">
        <w:rPr>
          <w:rFonts w:ascii="Lucida Sans" w:hAnsi="Lucida Sans" w:cs="Arial"/>
          <w:bCs/>
          <w:color w:val="000000"/>
          <w:szCs w:val="18"/>
        </w:rPr>
        <w:t>ield</w:t>
      </w:r>
      <w:r w:rsidR="00F60AC0">
        <w:rPr>
          <w:rFonts w:ascii="Lucida Sans" w:hAnsi="Lucida Sans" w:cs="Arial"/>
          <w:bCs/>
          <w:color w:val="000000"/>
          <w:szCs w:val="18"/>
        </w:rPr>
        <w:t xml:space="preserve"> </w:t>
      </w:r>
      <w:r w:rsidR="00B91EC5">
        <w:rPr>
          <w:rFonts w:ascii="Lucida Sans" w:hAnsi="Lucida Sans" w:cs="Arial"/>
          <w:bCs/>
          <w:color w:val="000000"/>
          <w:szCs w:val="18"/>
        </w:rPr>
        <w:t>(</w:t>
      </w:r>
      <w:r w:rsidR="00F60AC0">
        <w:rPr>
          <w:rFonts w:ascii="Lucida Sans" w:hAnsi="Lucida Sans" w:cs="Arial"/>
          <w:bCs/>
          <w:color w:val="000000"/>
          <w:szCs w:val="18"/>
        </w:rPr>
        <w:t>These must be completed fully otherwise the application cannot be processed</w:t>
      </w:r>
      <w:r w:rsidR="00B91EC5">
        <w:rPr>
          <w:rFonts w:ascii="Lucida Sans" w:hAnsi="Lucida Sans" w:cs="Arial"/>
          <w:bCs/>
          <w:color w:val="000000"/>
          <w:szCs w:val="18"/>
        </w:rPr>
        <w:t>)</w:t>
      </w:r>
      <w:r w:rsidR="00F60AC0">
        <w:rPr>
          <w:rFonts w:ascii="Lucida Sans" w:hAnsi="Lucida Sans" w:cs="Arial"/>
          <w:bCs/>
          <w:color w:val="000000"/>
          <w:szCs w:val="1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86"/>
        <w:gridCol w:w="1134"/>
        <w:gridCol w:w="284"/>
        <w:gridCol w:w="2835"/>
        <w:gridCol w:w="2693"/>
      </w:tblGrid>
      <w:tr w:rsidR="00BA62A5" w:rsidTr="000842F1">
        <w:tc>
          <w:tcPr>
            <w:tcW w:w="5104" w:type="dxa"/>
            <w:gridSpan w:val="3"/>
          </w:tcPr>
          <w:p w:rsidR="00BA62A5" w:rsidRDefault="00BA62A5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Company Name *</w:t>
            </w:r>
          </w:p>
        </w:tc>
        <w:tc>
          <w:tcPr>
            <w:tcW w:w="5528" w:type="dxa"/>
            <w:gridSpan w:val="2"/>
          </w:tcPr>
          <w:p w:rsidR="00BA62A5" w:rsidRDefault="00BA62A5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TSL Number</w:t>
            </w:r>
            <w:r w:rsidR="000D3A9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*</w:t>
            </w:r>
          </w:p>
        </w:tc>
      </w:tr>
      <w:tr w:rsidR="000842F1" w:rsidTr="000842F1">
        <w:tc>
          <w:tcPr>
            <w:tcW w:w="5104" w:type="dxa"/>
            <w:gridSpan w:val="3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Contact Person *</w:t>
            </w:r>
          </w:p>
        </w:tc>
        <w:tc>
          <w:tcPr>
            <w:tcW w:w="5528" w:type="dxa"/>
            <w:gridSpan w:val="2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TSL Name</w:t>
            </w:r>
            <w:r w:rsidR="00BF77CB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*</w:t>
            </w:r>
          </w:p>
        </w:tc>
      </w:tr>
      <w:tr w:rsidR="000842F1" w:rsidTr="000842F1">
        <w:tc>
          <w:tcPr>
            <w:tcW w:w="5104" w:type="dxa"/>
            <w:gridSpan w:val="3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Depot Location *</w:t>
            </w:r>
          </w:p>
        </w:tc>
        <w:tc>
          <w:tcPr>
            <w:tcW w:w="5528" w:type="dxa"/>
            <w:gridSpan w:val="2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BESS Co. Number</w:t>
            </w:r>
          </w:p>
        </w:tc>
      </w:tr>
      <w:tr w:rsidR="000842F1" w:rsidTr="00C036ED">
        <w:tc>
          <w:tcPr>
            <w:tcW w:w="10632" w:type="dxa"/>
            <w:gridSpan w:val="5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Postal Address *</w:t>
            </w:r>
          </w:p>
        </w:tc>
      </w:tr>
      <w:tr w:rsidR="000842F1" w:rsidTr="000842F1">
        <w:tc>
          <w:tcPr>
            <w:tcW w:w="5104" w:type="dxa"/>
            <w:gridSpan w:val="3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Postal Code</w:t>
            </w:r>
          </w:p>
        </w:tc>
        <w:tc>
          <w:tcPr>
            <w:tcW w:w="5528" w:type="dxa"/>
            <w:gridSpan w:val="2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Email</w:t>
            </w:r>
          </w:p>
        </w:tc>
      </w:tr>
      <w:tr w:rsidR="000842F1" w:rsidTr="000842F1">
        <w:tc>
          <w:tcPr>
            <w:tcW w:w="3686" w:type="dxa"/>
          </w:tcPr>
          <w:p w:rsidR="000842F1" w:rsidRP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Tel No *</w:t>
            </w:r>
          </w:p>
        </w:tc>
        <w:tc>
          <w:tcPr>
            <w:tcW w:w="4253" w:type="dxa"/>
            <w:gridSpan w:val="3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left="884" w:right="146" w:hanging="884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Cellphone No.</w:t>
            </w:r>
          </w:p>
        </w:tc>
        <w:tc>
          <w:tcPr>
            <w:tcW w:w="2693" w:type="dxa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left="884" w:right="146" w:hanging="884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Fax</w:t>
            </w:r>
          </w:p>
        </w:tc>
      </w:tr>
      <w:tr w:rsidR="000842F1" w:rsidTr="000842F1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Date of Application</w:t>
            </w:r>
          </w:p>
        </w:tc>
        <w:tc>
          <w:tcPr>
            <w:tcW w:w="5812" w:type="dxa"/>
            <w:gridSpan w:val="3"/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Date Permit Required</w:t>
            </w:r>
          </w:p>
        </w:tc>
      </w:tr>
      <w:tr w:rsidR="000842F1" w:rsidTr="000842F1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0842F1" w:rsidRDefault="000842F1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Comments ( e.g. Previous related permit number, etc )</w:t>
            </w:r>
          </w:p>
        </w:tc>
      </w:tr>
    </w:tbl>
    <w:p w:rsidR="003303D7" w:rsidRDefault="003303D7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490"/>
        </w:tabs>
        <w:spacing w:after="60" w:line="360" w:lineRule="auto"/>
        <w:ind w:right="146"/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b/>
          <w:color w:val="000000"/>
          <w:sz w:val="18"/>
          <w:szCs w:val="18"/>
          <w:lang w:val="en-GB"/>
        </w:rPr>
        <w:t>Permit Type</w:t>
      </w:r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 ( circle ) *  Single , Multiple (</w:t>
      </w:r>
      <w:r>
        <w:rPr>
          <w:rFonts w:ascii="Lucida Sans" w:hAnsi="Lucida Sans" w:cs="Arial"/>
          <w:i/>
          <w:color w:val="000000"/>
          <w:sz w:val="18"/>
          <w:szCs w:val="18"/>
          <w:lang w:val="en-GB"/>
        </w:rPr>
        <w:t>Enter number of trips =</w:t>
      </w:r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 …… ), Continuous, Area</w:t>
      </w:r>
    </w:p>
    <w:p w:rsidR="003303D7" w:rsidRDefault="003303D7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490"/>
        </w:tabs>
        <w:spacing w:after="60" w:line="360" w:lineRule="auto"/>
        <w:ind w:right="146"/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b/>
          <w:color w:val="000000"/>
          <w:sz w:val="18"/>
          <w:szCs w:val="18"/>
          <w:lang w:val="en-GB"/>
        </w:rPr>
        <w:t>Feasibility Study</w:t>
      </w:r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 ( circle ) * Yes / 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16"/>
        <w:gridCol w:w="46"/>
        <w:gridCol w:w="5670"/>
      </w:tblGrid>
      <w:tr w:rsidR="003303D7" w:rsidTr="00326004">
        <w:tc>
          <w:tcPr>
            <w:tcW w:w="4916" w:type="dxa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Permit</w:t>
            </w:r>
            <w:r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000000"/>
                <w:sz w:val="18"/>
                <w:szCs w:val="18"/>
                <w:u w:val="single"/>
                <w:lang w:val="en-GB"/>
              </w:rPr>
              <w:t>from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date *   </w:t>
            </w:r>
          </w:p>
        </w:tc>
        <w:tc>
          <w:tcPr>
            <w:tcW w:w="5716" w:type="dxa"/>
            <w:gridSpan w:val="2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Permit </w:t>
            </w:r>
            <w:r>
              <w:rPr>
                <w:rFonts w:ascii="Lucida Sans" w:hAnsi="Lucida Sans" w:cs="Arial"/>
                <w:b/>
                <w:color w:val="000000"/>
                <w:sz w:val="18"/>
                <w:szCs w:val="18"/>
                <w:u w:val="single"/>
                <w:lang w:val="en-GB"/>
              </w:rPr>
              <w:t>to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date *  </w:t>
            </w:r>
          </w:p>
        </w:tc>
      </w:tr>
      <w:tr w:rsidR="003303D7" w:rsidTr="00326004">
        <w:tc>
          <w:tcPr>
            <w:tcW w:w="4962" w:type="dxa"/>
            <w:gridSpan w:val="2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  <w:t xml:space="preserve">Route from *   </w:t>
            </w:r>
          </w:p>
        </w:tc>
        <w:tc>
          <w:tcPr>
            <w:tcW w:w="5670" w:type="dxa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  <w:t xml:space="preserve">Route to *  </w:t>
            </w:r>
          </w:p>
        </w:tc>
      </w:tr>
      <w:tr w:rsidR="003303D7" w:rsidTr="00326004">
        <w:tc>
          <w:tcPr>
            <w:tcW w:w="10632" w:type="dxa"/>
            <w:gridSpan w:val="3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  <w:t xml:space="preserve">Route Description * </w:t>
            </w:r>
          </w:p>
        </w:tc>
      </w:tr>
      <w:tr w:rsidR="003303D7" w:rsidTr="00326004">
        <w:tc>
          <w:tcPr>
            <w:tcW w:w="10632" w:type="dxa"/>
            <w:gridSpan w:val="3"/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3303D7" w:rsidRDefault="002E29A2" w:rsidP="00316FAD">
      <w:pPr>
        <w:widowControl/>
        <w:tabs>
          <w:tab w:val="left" w:pos="2268"/>
          <w:tab w:val="right" w:leader="dot" w:pos="10563"/>
        </w:tabs>
        <w:spacing w:line="360" w:lineRule="auto"/>
        <w:ind w:left="2265" w:right="147" w:hanging="2265"/>
        <w:rPr>
          <w:rFonts w:ascii="Lucida Sans" w:hAnsi="Lucida Sans" w:cs="Arial"/>
          <w:color w:val="000000"/>
          <w:sz w:val="18"/>
          <w:szCs w:val="18"/>
        </w:rPr>
      </w:pPr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Vehicle Type </w:t>
      </w:r>
      <w:r w:rsidRPr="00326004">
        <w:rPr>
          <w:rFonts w:ascii="Lucida Sans" w:hAnsi="Lucida Sans" w:cs="Arial"/>
          <w:color w:val="000000"/>
          <w:sz w:val="16"/>
          <w:szCs w:val="16"/>
          <w:lang w:val="en-GB"/>
        </w:rPr>
        <w:t>( circle</w:t>
      </w:r>
      <w:r w:rsidR="00326004" w:rsidRPr="00326004">
        <w:rPr>
          <w:rFonts w:ascii="Lucida Sans" w:hAnsi="Lucida Sans" w:cs="Arial"/>
          <w:color w:val="000000"/>
          <w:sz w:val="16"/>
          <w:szCs w:val="16"/>
          <w:lang w:val="en-GB"/>
        </w:rPr>
        <w:t xml:space="preserve"> one</w:t>
      </w:r>
      <w:r w:rsidRPr="00326004">
        <w:rPr>
          <w:rFonts w:ascii="Lucida Sans" w:hAnsi="Lucida Sans" w:cs="Arial"/>
          <w:color w:val="000000"/>
          <w:sz w:val="16"/>
          <w:szCs w:val="16"/>
          <w:lang w:val="en-GB"/>
        </w:rPr>
        <w:t xml:space="preserve"> )</w:t>
      </w:r>
      <w:r>
        <w:rPr>
          <w:rFonts w:ascii="Lucida Sans" w:hAnsi="Lucida Sans" w:cs="Arial"/>
          <w:color w:val="000000"/>
          <w:sz w:val="18"/>
          <w:szCs w:val="18"/>
          <w:lang w:val="en-GB"/>
        </w:rPr>
        <w:t>*</w:t>
      </w:r>
      <w:r w:rsidR="00316FAD">
        <w:rPr>
          <w:rFonts w:ascii="Lucida Sans" w:hAnsi="Lucida Sans" w:cs="Arial"/>
          <w:color w:val="000000"/>
          <w:sz w:val="18"/>
          <w:szCs w:val="18"/>
          <w:lang w:val="en-GB"/>
        </w:rPr>
        <w:t xml:space="preserve">  </w:t>
      </w:r>
      <w:r w:rsidR="003303D7" w:rsidRPr="00316FAD">
        <w:rPr>
          <w:rFonts w:ascii="Lucida Sans" w:hAnsi="Lucida Sans" w:cs="Arial"/>
          <w:color w:val="000000"/>
          <w:sz w:val="16"/>
          <w:szCs w:val="16"/>
          <w:lang w:val="en-GB"/>
        </w:rPr>
        <w:t xml:space="preserve">Transporter / Mobile Crane / </w:t>
      </w:r>
      <w:r w:rsidR="003303D7" w:rsidRPr="00316FAD">
        <w:rPr>
          <w:rFonts w:ascii="Lucida Sans" w:hAnsi="Lucida Sans" w:cs="Arial"/>
          <w:color w:val="000000"/>
          <w:sz w:val="16"/>
          <w:szCs w:val="16"/>
        </w:rPr>
        <w:t>Mobile Plant / Slurry Truck / Building Removal Vehicle /</w:t>
      </w:r>
      <w:r w:rsidR="008F5926" w:rsidRPr="00316FAD">
        <w:rPr>
          <w:rFonts w:ascii="Lucida Sans" w:hAnsi="Lucida Sans" w:cs="Arial"/>
          <w:color w:val="000000"/>
          <w:sz w:val="16"/>
          <w:szCs w:val="16"/>
        </w:rPr>
        <w:t xml:space="preserve"> </w:t>
      </w:r>
      <w:r w:rsidR="003303D7" w:rsidRPr="00316FAD">
        <w:rPr>
          <w:rFonts w:ascii="Lucida Sans" w:hAnsi="Lucida Sans" w:cs="Arial"/>
          <w:color w:val="000000"/>
          <w:sz w:val="16"/>
          <w:szCs w:val="16"/>
        </w:rPr>
        <w:t>Agr</w:t>
      </w:r>
      <w:r w:rsidR="00FD243A">
        <w:rPr>
          <w:rFonts w:ascii="Lucida Sans" w:hAnsi="Lucida Sans" w:cs="Arial"/>
          <w:color w:val="000000"/>
          <w:sz w:val="16"/>
          <w:szCs w:val="16"/>
        </w:rPr>
        <w:t xml:space="preserve">icultural Vehicle </w:t>
      </w:r>
      <w:r w:rsidR="003303D7" w:rsidRPr="00316FAD">
        <w:rPr>
          <w:rFonts w:ascii="Lucida Sans" w:hAnsi="Lucida Sans" w:cs="Arial"/>
          <w:color w:val="000000"/>
          <w:sz w:val="16"/>
          <w:szCs w:val="16"/>
        </w:rPr>
        <w:t>Dump Truck / Tow Truck</w:t>
      </w:r>
      <w:r w:rsidR="00881BA6" w:rsidRPr="00316FAD">
        <w:rPr>
          <w:rFonts w:ascii="Lucida Sans" w:hAnsi="Lucida Sans" w:cs="Arial"/>
          <w:color w:val="000000"/>
          <w:sz w:val="16"/>
          <w:szCs w:val="16"/>
        </w:rPr>
        <w:t>/</w:t>
      </w:r>
      <w:r w:rsidR="00881BA6" w:rsidRPr="00881BA6">
        <w:rPr>
          <w:rFonts w:ascii="Lucida Sans" w:hAnsi="Lucida Sans" w:cs="Arial"/>
          <w:color w:val="000000"/>
          <w:sz w:val="16"/>
          <w:szCs w:val="16"/>
        </w:rPr>
        <w:t xml:space="preserve"> </w:t>
      </w:r>
      <w:r w:rsidR="00881BA6" w:rsidRPr="00316FAD">
        <w:rPr>
          <w:rFonts w:ascii="Lucida Sans" w:hAnsi="Lucida Sans" w:cs="Arial"/>
          <w:color w:val="000000"/>
          <w:sz w:val="16"/>
          <w:szCs w:val="16"/>
        </w:rPr>
        <w:t xml:space="preserve">ISO Container </w:t>
      </w:r>
      <w:r w:rsidR="00FD243A">
        <w:rPr>
          <w:rFonts w:ascii="Lucida Sans" w:hAnsi="Lucida Sans" w:cs="Arial"/>
          <w:color w:val="000000"/>
          <w:sz w:val="16"/>
          <w:szCs w:val="16"/>
        </w:rPr>
        <w:t xml:space="preserve">[indicate </w:t>
      </w:r>
      <w:r w:rsidR="00881BA6">
        <w:rPr>
          <w:rFonts w:ascii="Lucida Sans" w:hAnsi="Lucida Sans" w:cs="Arial"/>
          <w:color w:val="000000"/>
          <w:sz w:val="16"/>
          <w:szCs w:val="16"/>
        </w:rPr>
        <w:t xml:space="preserve">SRT </w:t>
      </w:r>
      <w:r w:rsidR="00FD243A">
        <w:rPr>
          <w:rFonts w:ascii="Lucida Sans" w:hAnsi="Lucida Sans" w:cs="Arial"/>
          <w:color w:val="000000"/>
          <w:sz w:val="16"/>
          <w:szCs w:val="16"/>
        </w:rPr>
        <w:t>Option (</w:t>
      </w:r>
      <w:r w:rsidR="00881BA6">
        <w:rPr>
          <w:rFonts w:ascii="Lucida Sans" w:hAnsi="Lucida Sans" w:cs="Arial"/>
          <w:color w:val="000000"/>
          <w:sz w:val="16"/>
          <w:szCs w:val="16"/>
        </w:rPr>
        <w:t>Option 1)</w:t>
      </w:r>
      <w:r w:rsidR="00FD243A">
        <w:rPr>
          <w:rFonts w:ascii="Lucida Sans" w:hAnsi="Lucida Sans" w:cs="Arial"/>
          <w:color w:val="000000"/>
          <w:sz w:val="16"/>
          <w:szCs w:val="16"/>
        </w:rPr>
        <w:t>/</w:t>
      </w:r>
      <w:r w:rsidR="00881BA6">
        <w:rPr>
          <w:rFonts w:ascii="Lucida Sans" w:hAnsi="Lucida Sans" w:cs="Arial"/>
          <w:color w:val="000000"/>
          <w:sz w:val="16"/>
          <w:szCs w:val="16"/>
        </w:rPr>
        <w:t>(Option 2)</w:t>
      </w:r>
      <w:r w:rsidR="00FD243A">
        <w:rPr>
          <w:rFonts w:ascii="Lucida Sans" w:hAnsi="Lucida Sans" w:cs="Arial"/>
          <w:color w:val="000000"/>
          <w:sz w:val="16"/>
          <w:szCs w:val="16"/>
        </w:rPr>
        <w:t>/</w:t>
      </w:r>
      <w:r w:rsidR="00881BA6">
        <w:rPr>
          <w:rFonts w:ascii="Lucida Sans" w:hAnsi="Lucida Sans" w:cs="Arial"/>
          <w:color w:val="000000"/>
          <w:sz w:val="16"/>
          <w:szCs w:val="16"/>
        </w:rPr>
        <w:t>(Option 3)</w:t>
      </w:r>
      <w:r w:rsidR="00FD243A">
        <w:rPr>
          <w:rFonts w:ascii="Lucida Sans" w:hAnsi="Lucida Sans" w:cs="Arial"/>
          <w:color w:val="000000"/>
          <w:sz w:val="16"/>
          <w:szCs w:val="16"/>
        </w:rPr>
        <w:t>/</w:t>
      </w:r>
      <w:r w:rsidR="00881BA6">
        <w:rPr>
          <w:rFonts w:ascii="Lucida Sans" w:hAnsi="Lucida Sans" w:cs="Arial"/>
          <w:color w:val="000000"/>
          <w:sz w:val="16"/>
          <w:szCs w:val="16"/>
        </w:rPr>
        <w:t>(Option 4)</w:t>
      </w:r>
      <w:r w:rsidR="00FD243A">
        <w:rPr>
          <w:rFonts w:ascii="Lucida Sans" w:hAnsi="Lucida Sans" w:cs="Arial"/>
          <w:color w:val="000000"/>
          <w:sz w:val="16"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"/>
        <w:gridCol w:w="2126"/>
        <w:gridCol w:w="1276"/>
        <w:gridCol w:w="1559"/>
        <w:gridCol w:w="283"/>
        <w:gridCol w:w="2694"/>
        <w:gridCol w:w="1559"/>
      </w:tblGrid>
      <w:tr w:rsidR="00B6795D" w:rsidTr="00B809CF">
        <w:tc>
          <w:tcPr>
            <w:tcW w:w="1101" w:type="dxa"/>
            <w:shd w:val="clear" w:color="auto" w:fill="D9D9D9"/>
            <w:vAlign w:val="center"/>
          </w:tcPr>
          <w:p w:rsidR="00B6795D" w:rsidRDefault="00B6795D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6795D" w:rsidRDefault="00B6795D" w:rsidP="007B32F9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 xml:space="preserve">Reg Numbers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6795D" w:rsidRDefault="00B6795D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GVM 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6795D" w:rsidRDefault="00B6795D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No. of axles</w:t>
            </w:r>
            <w:r w:rsidR="003113A5"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95D" w:rsidRDefault="00B6795D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6795D" w:rsidRDefault="00B6795D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Dimensions ( vehicle+payload ) ( m )</w:t>
            </w:r>
          </w:p>
        </w:tc>
      </w:tr>
      <w:tr w:rsidR="00041EE3" w:rsidTr="00B809CF">
        <w:tc>
          <w:tcPr>
            <w:tcW w:w="1101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1</w:t>
            </w:r>
          </w:p>
        </w:tc>
        <w:tc>
          <w:tcPr>
            <w:tcW w:w="212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Total </w:t>
            </w:r>
            <w:r w:rsidR="005B5CD9">
              <w:rPr>
                <w:rFonts w:ascii="Lucida Sans" w:hAnsi="Lucida Sans" w:cs="Arial"/>
                <w:color w:val="000000"/>
                <w:sz w:val="18"/>
                <w:szCs w:val="18"/>
              </w:rPr>
              <w:t>width</w:t>
            </w: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041EE3" w:rsidTr="00B809CF">
        <w:tc>
          <w:tcPr>
            <w:tcW w:w="1101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2</w:t>
            </w:r>
          </w:p>
        </w:tc>
        <w:tc>
          <w:tcPr>
            <w:tcW w:w="212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1EE3" w:rsidRDefault="005B5CD9" w:rsidP="005B5CD9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Total height</w:t>
            </w:r>
            <w:r w:rsidR="00041EE3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041EE3" w:rsidTr="00B809CF">
        <w:tc>
          <w:tcPr>
            <w:tcW w:w="1101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212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Total length 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041EE3" w:rsidTr="00B809CF">
        <w:tc>
          <w:tcPr>
            <w:tcW w:w="1101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4</w:t>
            </w:r>
          </w:p>
        </w:tc>
        <w:tc>
          <w:tcPr>
            <w:tcW w:w="212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Width to outside of tyres 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041EE3" w:rsidTr="00B809CF">
        <w:tc>
          <w:tcPr>
            <w:tcW w:w="1101" w:type="dxa"/>
            <w:shd w:val="clear" w:color="auto" w:fill="FFFFFF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Vehicle Tare Mass *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041EE3" w:rsidTr="00B809CF">
        <w:tc>
          <w:tcPr>
            <w:tcW w:w="1101" w:type="dxa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6</w:t>
            </w:r>
          </w:p>
        </w:tc>
        <w:tc>
          <w:tcPr>
            <w:tcW w:w="2126" w:type="dxa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Payload Weight *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1EE3" w:rsidRDefault="00041EE3">
            <w:pPr>
              <w:widowControl/>
              <w:tabs>
                <w:tab w:val="right" w:leader="do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54"/>
        <w:gridCol w:w="284"/>
        <w:gridCol w:w="3260"/>
      </w:tblGrid>
      <w:tr w:rsidR="003303D7" w:rsidTr="00B809CF">
        <w:trPr>
          <w:trHeight w:val="274"/>
        </w:trPr>
        <w:tc>
          <w:tcPr>
            <w:tcW w:w="7054" w:type="dxa"/>
            <w:tcBorders>
              <w:right w:val="single" w:sz="4" w:space="0" w:color="auto"/>
            </w:tcBorders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Load Description *</w:t>
            </w:r>
            <w:r w:rsidR="00326004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326004" w:rsidRPr="00326004">
              <w:rPr>
                <w:rFonts w:ascii="Lucida Sans" w:hAnsi="Lucida Sans" w:cs="Arial"/>
                <w:color w:val="000000"/>
                <w:sz w:val="12"/>
                <w:szCs w:val="12"/>
                <w:lang w:val="en-GB"/>
              </w:rPr>
              <w:t>(must be Indivisible load)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303D7" w:rsidRDefault="003303D7">
            <w:pPr>
              <w:widowControl/>
              <w:tabs>
                <w:tab w:val="right" w:pos="10563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Max Vehicle Speed (km</w:t>
            </w:r>
            <w:r w:rsidR="00C8343B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/h) * </w:t>
            </w:r>
          </w:p>
        </w:tc>
      </w:tr>
    </w:tbl>
    <w:p w:rsidR="003303D7" w:rsidRDefault="003303D7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023"/>
        </w:tabs>
        <w:spacing w:line="334" w:lineRule="auto"/>
        <w:ind w:right="146"/>
        <w:rPr>
          <w:rFonts w:ascii="Lucida Sans" w:hAnsi="Lucida Sans" w:cs="Arial"/>
          <w:b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b/>
          <w:i/>
          <w:color w:val="000000"/>
          <w:sz w:val="18"/>
          <w:szCs w:val="18"/>
          <w:lang w:val="en-GB"/>
        </w:rPr>
        <w:t xml:space="preserve">                         </w:t>
      </w:r>
      <w:r w:rsidR="00E23A86">
        <w:rPr>
          <w:rFonts w:ascii="Lucida Sans" w:hAnsi="Lucida Sans" w:cs="Arial"/>
          <w:b/>
          <w:i/>
          <w:color w:val="000000"/>
          <w:sz w:val="18"/>
          <w:szCs w:val="18"/>
          <w:lang w:val="en-GB"/>
        </w:rPr>
        <w:t xml:space="preserve">                             </w:t>
      </w:r>
      <w:r>
        <w:rPr>
          <w:rFonts w:ascii="Lucida Sans" w:hAnsi="Lucida Sans" w:cs="Arial"/>
          <w:b/>
          <w:i/>
          <w:color w:val="000000"/>
          <w:sz w:val="18"/>
          <w:szCs w:val="18"/>
          <w:lang w:val="en-GB"/>
        </w:rPr>
        <w:t xml:space="preserve"> If more than 9 axles required, please refer to </w:t>
      </w:r>
      <w:r w:rsidR="00E23A86">
        <w:rPr>
          <w:rFonts w:ascii="Lucida Sans" w:hAnsi="Lucida Sans" w:cs="Arial"/>
          <w:b/>
          <w:i/>
          <w:color w:val="000000"/>
          <w:sz w:val="18"/>
          <w:szCs w:val="18"/>
          <w:lang w:val="en-GB"/>
        </w:rPr>
        <w:t xml:space="preserve">Page 5 </w:t>
      </w:r>
      <w:r>
        <w:rPr>
          <w:rFonts w:ascii="Lucida Sans" w:hAnsi="Lucida Sans" w:cs="Arial"/>
          <w:b/>
          <w:i/>
          <w:color w:val="000000"/>
          <w:sz w:val="18"/>
          <w:szCs w:val="18"/>
          <w:lang w:val="en-GB"/>
        </w:rPr>
        <w:t>‘10+ Axle Data’ sheet</w:t>
      </w:r>
      <w:r>
        <w:rPr>
          <w:rFonts w:ascii="Lucida Sans" w:hAnsi="Lucida Sans" w:cs="Arial"/>
          <w:b/>
          <w:color w:val="000000"/>
          <w:sz w:val="18"/>
          <w:szCs w:val="18"/>
          <w:lang w:val="en-GB"/>
        </w:rPr>
        <w:t xml:space="preserve"> </w:t>
      </w:r>
    </w:p>
    <w:tbl>
      <w:tblPr>
        <w:tblW w:w="10916" w:type="dxa"/>
        <w:tblInd w:w="-297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2411"/>
        <w:gridCol w:w="850"/>
        <w:gridCol w:w="284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851"/>
      </w:tblGrid>
      <w:tr w:rsidR="00186F95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86F95">
            <w:pPr>
              <w:widowControl/>
              <w:tabs>
                <w:tab w:val="left" w:pos="-573"/>
                <w:tab w:val="left" w:pos="-352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b/>
                <w:i/>
                <w:color w:val="000000"/>
                <w:sz w:val="18"/>
                <w:szCs w:val="18"/>
                <w:lang w:val="en-GB"/>
              </w:rPr>
              <w:t>Axle Number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spacing w:line="163" w:lineRule="exact"/>
              <w:jc w:val="center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spacing w:line="163" w:lineRule="exact"/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 Type 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B32F9" w:rsidTr="00135D9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35D92" w:rsidRDefault="00135D92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7B32F9" w:rsidRPr="007B32F9" w:rsidRDefault="007B32F9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 w:rsidRPr="007B32F9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 Set type*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B32F9" w:rsidRDefault="007B32F9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Lucida Sans" w:hAnsi="Lucida Sans" w:cs="Arial"/>
                    <w:color w:val="000000"/>
                    <w:sz w:val="18"/>
                    <w:szCs w:val="18"/>
                    <w:lang w:val="en-GB"/>
                  </w:rPr>
                  <w:t>Tyre</w:t>
                </w:r>
              </w:smartTag>
            </w:smartTag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Size 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Suspension Type 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Track Out</w:t>
            </w:r>
            <w:r w:rsidR="007A0CEE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er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(m) 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Track In</w:t>
            </w:r>
            <w:r w:rsidR="007A0CEE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ner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(m)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after="19"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86F95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lastRenderedPageBreak/>
              <w:t>Weight (tonnes) *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303D7" w:rsidRDefault="003303D7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135D92" w:rsidRDefault="00135D92">
            <w:pPr>
              <w:spacing w:line="163" w:lineRule="exact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3303D7" w:rsidTr="00135D9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vAlign w:val="center"/>
          </w:tcPr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  <w:p w:rsidR="003303D7" w:rsidRDefault="003303D7" w:rsidP="00135D92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023"/>
              </w:tabs>
              <w:spacing w:line="217" w:lineRule="auto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Spacing from prev (m) </w:t>
            </w:r>
            <w:r w:rsidR="00247ACC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303D7" w:rsidRDefault="003303D7" w:rsidP="00247ACC">
            <w:pP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EC7F2A" w:rsidRPr="00EE0FCC" w:rsidRDefault="003459FC" w:rsidP="00EC7F2A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023"/>
        </w:tabs>
        <w:spacing w:line="360" w:lineRule="auto"/>
        <w:ind w:right="147"/>
        <w:rPr>
          <w:rFonts w:ascii="Lucida Sans" w:hAnsi="Lucida Sans" w:cs="Arial"/>
          <w:b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b/>
          <w:color w:val="000000"/>
          <w:sz w:val="18"/>
          <w:szCs w:val="18"/>
          <w:lang w:val="en-GB"/>
        </w:rPr>
        <w:br w:type="page"/>
      </w:r>
    </w:p>
    <w:p w:rsidR="003303D7" w:rsidRPr="005B33BC" w:rsidRDefault="003303D7" w:rsidP="00EC7F2A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023"/>
        </w:tabs>
        <w:spacing w:line="360" w:lineRule="auto"/>
        <w:ind w:right="147"/>
        <w:rPr>
          <w:rFonts w:ascii="Lucida Sans" w:hAnsi="Lucida Sans" w:cs="Arial"/>
          <w:b/>
          <w:color w:val="000000"/>
          <w:sz w:val="28"/>
          <w:szCs w:val="28"/>
          <w:lang w:val="en-GB"/>
        </w:rPr>
      </w:pPr>
      <w:r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>Unit Information (</w:t>
      </w:r>
      <w:r w:rsidR="00066C22">
        <w:rPr>
          <w:rFonts w:ascii="Lucida Sans" w:hAnsi="Lucida Sans" w:cs="Arial"/>
          <w:b/>
          <w:color w:val="000000"/>
          <w:sz w:val="28"/>
          <w:szCs w:val="28"/>
          <w:lang w:val="en-GB"/>
        </w:rPr>
        <w:t>complete</w:t>
      </w:r>
      <w:r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 xml:space="preserve"> for all </w:t>
      </w:r>
      <w:r w:rsidR="00665DAE"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>u</w:t>
      </w:r>
      <w:r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>nits</w:t>
      </w:r>
      <w:r w:rsidR="00665DAE"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 xml:space="preserve"> that make up the vehicle</w:t>
      </w:r>
      <w:r w:rsidRPr="005B33BC">
        <w:rPr>
          <w:rFonts w:ascii="Lucida Sans" w:hAnsi="Lucida Sans" w:cs="Arial"/>
          <w:b/>
          <w:color w:val="000000"/>
          <w:sz w:val="28"/>
          <w:szCs w:val="28"/>
          <w:lang w:val="en-GB"/>
        </w:rPr>
        <w:t>)</w:t>
      </w:r>
    </w:p>
    <w:p w:rsidR="003303D7" w:rsidRDefault="003303D7">
      <w:pPr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b/>
          <w:color w:val="000000"/>
          <w:sz w:val="18"/>
          <w:szCs w:val="18"/>
          <w:lang w:val="en-GB"/>
        </w:rPr>
        <w:t>Unit Types:</w:t>
      </w:r>
      <w:r>
        <w:rPr>
          <w:rFonts w:ascii="Lucida Sans" w:hAnsi="Lucida Sans" w:cs="Arial"/>
          <w:color w:val="000000"/>
          <w:sz w:val="18"/>
          <w:szCs w:val="18"/>
          <w:lang w:val="en-GB"/>
        </w:rPr>
        <w:tab/>
        <w:t xml:space="preserve">Tractor, Trailer, Dolly, </w:t>
      </w:r>
      <w:smartTag w:uri="urn:schemas-microsoft-com:office:smarttags" w:element="place">
        <w:r>
          <w:rPr>
            <w:rFonts w:ascii="Lucida Sans" w:hAnsi="Lucida Sans" w:cs="Arial"/>
            <w:color w:val="000000"/>
            <w:sz w:val="18"/>
            <w:szCs w:val="18"/>
            <w:lang w:val="en-GB"/>
          </w:rPr>
          <w:t>Mobile</w:t>
        </w:r>
      </w:smartTag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 Crane, Tag Axle</w:t>
      </w:r>
    </w:p>
    <w:p w:rsidR="003303D7" w:rsidRDefault="003303D7">
      <w:pPr>
        <w:rPr>
          <w:rFonts w:ascii="Lucida Sans" w:hAnsi="Lucida Sans" w:cs="Arial"/>
          <w:color w:val="000000"/>
          <w:sz w:val="18"/>
          <w:szCs w:val="18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23"/>
        <w:gridCol w:w="1323"/>
        <w:gridCol w:w="1323"/>
        <w:gridCol w:w="1323"/>
        <w:gridCol w:w="1323"/>
        <w:gridCol w:w="1323"/>
      </w:tblGrid>
      <w:tr w:rsidR="003303D7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Description of Info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1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2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3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4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5</w:t>
            </w:r>
          </w:p>
        </w:tc>
        <w:tc>
          <w:tcPr>
            <w:tcW w:w="1323" w:type="dxa"/>
            <w:shd w:val="clear" w:color="auto" w:fill="CCCCCC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</w:rPr>
              <w:t>Unit 6</w:t>
            </w: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Unit Type (</w:t>
            </w:r>
            <w:r w:rsidR="00517079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from above) *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Registration Number *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Make *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5A15D0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GC</w:t>
            </w:r>
            <w:r w:rsidR="003303D7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M (kg) (from </w:t>
            </w:r>
            <w:smartTag w:uri="urn:schemas-microsoft-com:office:smarttags" w:element="State">
              <w:smartTag w:uri="urn:schemas-microsoft-com:office:smarttags" w:element="place">
                <w:r w:rsidR="003303D7">
                  <w:rPr>
                    <w:rFonts w:ascii="Lucida Sans" w:hAnsi="Lucida Sans" w:cs="Arial"/>
                    <w:color w:val="000000"/>
                    <w:sz w:val="18"/>
                    <w:szCs w:val="18"/>
                  </w:rPr>
                  <w:t>COL</w:t>
                </w:r>
              </w:smartTag>
            </w:smartTag>
            <w:r w:rsidR="003303D7">
              <w:rPr>
                <w:rFonts w:ascii="Lucida Sans" w:hAnsi="Lucida Sans" w:cs="Arial"/>
                <w:color w:val="000000"/>
                <w:sz w:val="18"/>
                <w:szCs w:val="18"/>
              </w:rPr>
              <w:t>) *</w:t>
            </w:r>
          </w:p>
          <w:p w:rsidR="001145EF" w:rsidRDefault="001145EF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(where applicable)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91B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GVM (kg) (from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Lucida Sans" w:hAnsi="Lucida Sans" w:cs="Arial"/>
                    <w:color w:val="000000"/>
                    <w:sz w:val="18"/>
                    <w:szCs w:val="18"/>
                  </w:rPr>
                  <w:t>COL</w:t>
                </w:r>
              </w:smartTag>
            </w:smartTag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)</w:t>
            </w:r>
            <w:r w:rsidR="004159B5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91B05" w:rsidRDefault="00391B05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Number of Axles *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Model</w:t>
            </w:r>
            <w:r w:rsidR="001C7122">
              <w:rPr>
                <w:rFonts w:ascii="Lucida Sans" w:hAnsi="Lucida Sans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Engine Power (kw)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Pivot Point (m)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Width (m)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Deck Height (m)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Deck Length (m)</w:t>
            </w: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Gooseneck Position (m)</w:t>
            </w: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  <w:tr w:rsidR="003303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76" w:type="dxa"/>
            <w:vAlign w:val="bottom"/>
          </w:tcPr>
          <w:p w:rsidR="003303D7" w:rsidRDefault="003303D7" w:rsidP="00517079">
            <w:pPr>
              <w:spacing w:beforeLines="60" w:before="144" w:afterLines="60" w:after="144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>Gooseneck Height (m)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3303D7" w:rsidRDefault="003303D7" w:rsidP="00517079">
            <w:pPr>
              <w:spacing w:beforeLines="60" w:before="144" w:afterLines="60" w:after="144"/>
              <w:jc w:val="center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</w:tc>
      </w:tr>
    </w:tbl>
    <w:p w:rsidR="003303D7" w:rsidRDefault="003303D7">
      <w:pPr>
        <w:widowControl/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490"/>
        </w:tabs>
        <w:spacing w:after="60" w:line="360" w:lineRule="auto"/>
        <w:ind w:right="146"/>
        <w:rPr>
          <w:rFonts w:ascii="Lucida Sans" w:hAnsi="Lucida Sans" w:cs="Arial"/>
          <w:color w:val="000000"/>
          <w:sz w:val="18"/>
          <w:szCs w:val="18"/>
          <w:lang w:val="en-GB"/>
        </w:rPr>
      </w:pPr>
    </w:p>
    <w:p w:rsidR="003303D7" w:rsidRDefault="003303D7">
      <w:pPr>
        <w:widowControl/>
        <w:pBdr>
          <w:bottom w:val="single" w:sz="12" w:space="1" w:color="auto"/>
        </w:pBdr>
        <w:tabs>
          <w:tab w:val="left" w:pos="-573"/>
          <w:tab w:val="left" w:pos="-352"/>
          <w:tab w:val="left" w:pos="-68"/>
          <w:tab w:val="left" w:pos="216"/>
          <w:tab w:val="left" w:pos="499"/>
          <w:tab w:val="left" w:pos="782"/>
          <w:tab w:val="left" w:pos="1065"/>
          <w:tab w:val="left" w:pos="1350"/>
          <w:tab w:val="left" w:pos="1633"/>
          <w:tab w:val="left" w:pos="1916"/>
          <w:tab w:val="left" w:pos="2199"/>
          <w:tab w:val="left" w:pos="2482"/>
          <w:tab w:val="left" w:pos="2767"/>
          <w:tab w:val="left" w:pos="3050"/>
          <w:tab w:val="left" w:pos="3333"/>
          <w:tab w:val="left" w:pos="3616"/>
          <w:tab w:val="left" w:pos="3900"/>
          <w:tab w:val="left" w:pos="4184"/>
          <w:tab w:val="left" w:pos="4467"/>
          <w:tab w:val="left" w:pos="4750"/>
          <w:tab w:val="left" w:pos="5034"/>
          <w:tab w:val="left" w:pos="5317"/>
          <w:tab w:val="left" w:pos="5601"/>
          <w:tab w:val="left" w:pos="6055"/>
          <w:tab w:val="left" w:pos="6451"/>
          <w:tab w:val="left" w:pos="6734"/>
          <w:tab w:val="left" w:pos="7018"/>
          <w:tab w:val="left" w:pos="7302"/>
          <w:tab w:val="left" w:pos="7585"/>
          <w:tab w:val="left" w:pos="7812"/>
          <w:tab w:val="left" w:pos="8151"/>
          <w:tab w:val="left" w:pos="8436"/>
          <w:tab w:val="left" w:pos="8662"/>
          <w:tab w:val="left" w:pos="9002"/>
          <w:tab w:val="left" w:pos="9285"/>
          <w:tab w:val="left" w:pos="9568"/>
          <w:tab w:val="left" w:pos="10490"/>
        </w:tabs>
        <w:spacing w:after="60" w:line="360" w:lineRule="auto"/>
        <w:ind w:right="146"/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color w:val="000000"/>
          <w:sz w:val="18"/>
          <w:szCs w:val="18"/>
          <w:lang w:val="en-GB"/>
        </w:rPr>
        <w:t>*  Denotes a mandatory field</w:t>
      </w:r>
    </w:p>
    <w:p w:rsidR="003303D7" w:rsidRDefault="003303D7">
      <w:pPr>
        <w:tabs>
          <w:tab w:val="right" w:pos="9923"/>
        </w:tabs>
        <w:spacing w:after="60"/>
        <w:ind w:left="79" w:right="227"/>
        <w:rPr>
          <w:rFonts w:ascii="Lucida Sans" w:hAnsi="Lucida Sans" w:cs="Arial"/>
          <w:b/>
          <w:color w:val="000000"/>
          <w:sz w:val="18"/>
          <w:szCs w:val="18"/>
          <w:lang w:val="en-GB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10"/>
        <w:gridCol w:w="8380"/>
      </w:tblGrid>
      <w:tr w:rsidR="00575334" w:rsidRPr="00C925D5">
        <w:tc>
          <w:tcPr>
            <w:tcW w:w="10490" w:type="dxa"/>
            <w:gridSpan w:val="2"/>
          </w:tcPr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It is the </w:t>
            </w:r>
            <w:r w:rsidR="00F105A8">
              <w:rPr>
                <w:rFonts w:ascii="Lucida Sans" w:hAnsi="Lucida Sans" w:cs="Arial"/>
                <w:color w:val="000000"/>
                <w:sz w:val="18"/>
                <w:szCs w:val="18"/>
              </w:rPr>
              <w:t>permit</w:t>
            </w:r>
            <w:r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holders’</w:t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responsibility to operate within the regulatory requirements relating to SRT, Brake Code, GVM/GCM, RUC, Load anchorage point ratings, draw beam / draw bar / 5</w:t>
            </w:r>
            <w:r w:rsidRPr="009755D9">
              <w:rPr>
                <w:rFonts w:ascii="Lucida Sans" w:hAnsi="Lucida Sans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wheel mount rating, as well as any other conditions detailed in the permit or legislation.  </w:t>
            </w:r>
            <w:r w:rsidR="00C246A8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The NZ Transport Agency can revoke permits under </w:t>
            </w:r>
            <w:r w:rsidR="00B4714E">
              <w:rPr>
                <w:rFonts w:ascii="Lucida Sans" w:hAnsi="Lucida Sans" w:cs="Arial"/>
                <w:color w:val="000000"/>
                <w:sz w:val="18"/>
                <w:szCs w:val="18"/>
              </w:rPr>
              <w:t>Section 5.6 of the Vehicle Dimensions and Mass Rule 2002 (Rule 41001).</w:t>
            </w:r>
            <w:r w:rsidR="00C246A8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 </w:t>
            </w:r>
          </w:p>
          <w:p w:rsidR="008748F2" w:rsidRDefault="008748F2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 xml:space="preserve">I declare that the particulars contained in this application are true and correct. </w:t>
            </w:r>
          </w:p>
        </w:tc>
      </w:tr>
      <w:tr w:rsidR="00575334" w:rsidRPr="00C925D5">
        <w:tc>
          <w:tcPr>
            <w:tcW w:w="2110" w:type="dxa"/>
          </w:tcPr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>Signature of applicant:</w:t>
            </w:r>
          </w:p>
        </w:tc>
        <w:tc>
          <w:tcPr>
            <w:tcW w:w="8380" w:type="dxa"/>
          </w:tcPr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>………………………….</w:t>
            </w:r>
          </w:p>
        </w:tc>
      </w:tr>
      <w:tr w:rsidR="00575334" w:rsidRPr="00C925D5">
        <w:tc>
          <w:tcPr>
            <w:tcW w:w="2110" w:type="dxa"/>
          </w:tcPr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>Date:</w:t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380" w:type="dxa"/>
          </w:tcPr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Bradley Hand ITC" w:hAnsi="Bradley Hand ITC" w:cs="Arial"/>
                <w:b/>
                <w:color w:val="000080"/>
                <w:sz w:val="20"/>
              </w:rPr>
            </w:pPr>
          </w:p>
          <w:p w:rsidR="00575334" w:rsidRPr="00C925D5" w:rsidRDefault="00575334" w:rsidP="008B2BE7">
            <w:pPr>
              <w:widowControl/>
              <w:tabs>
                <w:tab w:val="left" w:pos="-573"/>
                <w:tab w:val="left" w:pos="-352"/>
                <w:tab w:val="left" w:pos="-68"/>
                <w:tab w:val="left" w:pos="216"/>
                <w:tab w:val="left" w:pos="499"/>
                <w:tab w:val="left" w:pos="782"/>
                <w:tab w:val="left" w:pos="1065"/>
                <w:tab w:val="left" w:pos="1350"/>
                <w:tab w:val="left" w:pos="1633"/>
                <w:tab w:val="left" w:pos="1916"/>
                <w:tab w:val="left" w:pos="2199"/>
                <w:tab w:val="left" w:pos="2482"/>
                <w:tab w:val="left" w:pos="2767"/>
                <w:tab w:val="left" w:pos="3050"/>
                <w:tab w:val="left" w:pos="3333"/>
                <w:tab w:val="left" w:pos="3616"/>
                <w:tab w:val="left" w:pos="3900"/>
                <w:tab w:val="left" w:pos="4184"/>
                <w:tab w:val="left" w:pos="4467"/>
                <w:tab w:val="left" w:pos="4750"/>
                <w:tab w:val="left" w:pos="5034"/>
                <w:tab w:val="left" w:pos="5317"/>
                <w:tab w:val="left" w:pos="5601"/>
                <w:tab w:val="left" w:pos="6055"/>
                <w:tab w:val="left" w:pos="6451"/>
                <w:tab w:val="left" w:pos="6734"/>
                <w:tab w:val="left" w:pos="7018"/>
                <w:tab w:val="left" w:pos="7302"/>
                <w:tab w:val="left" w:pos="7585"/>
                <w:tab w:val="left" w:pos="7812"/>
                <w:tab w:val="left" w:pos="8151"/>
                <w:tab w:val="left" w:pos="8436"/>
                <w:tab w:val="left" w:pos="8662"/>
                <w:tab w:val="left" w:pos="9002"/>
                <w:tab w:val="left" w:pos="9285"/>
                <w:tab w:val="left" w:pos="9568"/>
                <w:tab w:val="left" w:pos="10490"/>
              </w:tabs>
              <w:spacing w:after="60" w:line="360" w:lineRule="auto"/>
              <w:ind w:right="146"/>
              <w:rPr>
                <w:rFonts w:ascii="Lucida Sans" w:hAnsi="Lucida Sans" w:cs="Arial"/>
                <w:color w:val="000000"/>
                <w:sz w:val="18"/>
                <w:szCs w:val="18"/>
              </w:rPr>
            </w:pPr>
            <w:r w:rsidRPr="00C925D5">
              <w:rPr>
                <w:rFonts w:ascii="Lucida Sans" w:hAnsi="Lucida Sans" w:cs="Arial"/>
                <w:color w:val="000000"/>
                <w:sz w:val="18"/>
                <w:szCs w:val="18"/>
              </w:rPr>
              <w:t>………………………….</w:t>
            </w:r>
          </w:p>
        </w:tc>
      </w:tr>
    </w:tbl>
    <w:p w:rsidR="00517079" w:rsidRDefault="004B32C2" w:rsidP="00E113B9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b/>
          <w:color w:val="000000"/>
          <w:sz w:val="28"/>
          <w:szCs w:val="28"/>
          <w:lang w:val="en-GB"/>
        </w:rPr>
      </w:pPr>
      <w:r>
        <w:rPr>
          <w:rFonts w:ascii="Lucida Sans" w:hAnsi="Lucida Sans" w:cs="Arial"/>
          <w:b/>
          <w:color w:val="000000"/>
          <w:sz w:val="28"/>
          <w:szCs w:val="28"/>
          <w:lang w:val="en-GB"/>
        </w:rPr>
        <w:br w:type="page"/>
      </w:r>
    </w:p>
    <w:p w:rsidR="00517079" w:rsidRDefault="00517079" w:rsidP="00E113B9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b/>
          <w:color w:val="000000"/>
          <w:sz w:val="28"/>
          <w:szCs w:val="28"/>
          <w:lang w:val="en-GB"/>
        </w:rPr>
      </w:pPr>
    </w:p>
    <w:p w:rsidR="003303D7" w:rsidRDefault="003303D7" w:rsidP="00E113B9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color w:val="000000"/>
          <w:sz w:val="28"/>
          <w:szCs w:val="28"/>
          <w:lang w:val="en-GB"/>
        </w:rPr>
      </w:pPr>
      <w:r>
        <w:rPr>
          <w:rFonts w:ascii="Lucida Sans" w:hAnsi="Lucida Sans" w:cs="Arial"/>
          <w:b/>
          <w:color w:val="000000"/>
          <w:sz w:val="28"/>
          <w:szCs w:val="28"/>
          <w:lang w:val="en-GB"/>
        </w:rPr>
        <w:t>Notes for Applicants</w:t>
      </w:r>
    </w:p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851"/>
          <w:tab w:val="left" w:pos="1134"/>
          <w:tab w:val="left" w:pos="1417"/>
          <w:tab w:val="left" w:pos="1702"/>
          <w:tab w:val="left" w:pos="1985"/>
          <w:tab w:val="left" w:pos="2268"/>
          <w:tab w:val="left" w:pos="2551"/>
          <w:tab w:val="left" w:pos="2834"/>
          <w:tab w:val="left" w:pos="3119"/>
          <w:tab w:val="left" w:pos="3402"/>
          <w:tab w:val="left" w:pos="3686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ind w:left="80" w:right="226"/>
        <w:rPr>
          <w:rFonts w:ascii="Lucida Sans" w:hAnsi="Lucida Sans" w:cs="Arial"/>
          <w:color w:val="000000"/>
          <w:sz w:val="18"/>
          <w:szCs w:val="18"/>
          <w:lang w:val="en-GB"/>
        </w:rPr>
      </w:pPr>
    </w:p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851"/>
          <w:tab w:val="left" w:pos="1134"/>
          <w:tab w:val="left" w:pos="1417"/>
          <w:tab w:val="left" w:pos="1702"/>
          <w:tab w:val="left" w:pos="1985"/>
          <w:tab w:val="left" w:pos="2268"/>
          <w:tab w:val="left" w:pos="2551"/>
          <w:tab w:val="left" w:pos="2834"/>
          <w:tab w:val="left" w:pos="3119"/>
          <w:tab w:val="left" w:pos="3402"/>
          <w:tab w:val="left" w:pos="3686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ind w:left="80" w:right="226"/>
        <w:rPr>
          <w:rFonts w:ascii="Lucida Sans" w:hAnsi="Lucida Sans" w:cs="Arial"/>
          <w:color w:val="000000"/>
          <w:sz w:val="18"/>
          <w:szCs w:val="18"/>
          <w:lang w:val="en-GB"/>
        </w:rPr>
      </w:pPr>
    </w:p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851"/>
          <w:tab w:val="left" w:pos="1134"/>
          <w:tab w:val="left" w:pos="1417"/>
          <w:tab w:val="left" w:pos="1702"/>
          <w:tab w:val="left" w:pos="1985"/>
          <w:tab w:val="left" w:pos="2268"/>
          <w:tab w:val="left" w:pos="2551"/>
          <w:tab w:val="left" w:pos="2834"/>
          <w:tab w:val="left" w:pos="3119"/>
          <w:tab w:val="left" w:pos="3402"/>
          <w:tab w:val="left" w:pos="3686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ind w:left="80" w:right="226"/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color w:val="000000"/>
          <w:sz w:val="18"/>
          <w:szCs w:val="18"/>
          <w:lang w:val="en-GB"/>
        </w:rPr>
        <w:t xml:space="preserve">Use one form for each combination of tractor, dolly (if used) and trailer. </w:t>
      </w:r>
    </w:p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851"/>
          <w:tab w:val="left" w:pos="1134"/>
          <w:tab w:val="left" w:pos="1417"/>
          <w:tab w:val="left" w:pos="1702"/>
          <w:tab w:val="left" w:pos="1985"/>
          <w:tab w:val="left" w:pos="2268"/>
          <w:tab w:val="left" w:pos="2551"/>
          <w:tab w:val="left" w:pos="2834"/>
          <w:tab w:val="left" w:pos="3119"/>
          <w:tab w:val="left" w:pos="3402"/>
          <w:tab w:val="left" w:pos="3686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ind w:left="80" w:right="226"/>
        <w:rPr>
          <w:rFonts w:ascii="Lucida Sans" w:hAnsi="Lucida Sans" w:cs="Arial"/>
          <w:color w:val="000000"/>
          <w:sz w:val="18"/>
          <w:szCs w:val="18"/>
          <w:lang w:val="en-GB"/>
        </w:rPr>
      </w:pPr>
      <w:r>
        <w:rPr>
          <w:rFonts w:ascii="Lucida Sans" w:hAnsi="Lucida Sans" w:cs="Arial"/>
          <w:color w:val="000000"/>
          <w:sz w:val="18"/>
          <w:szCs w:val="18"/>
          <w:lang w:val="en-GB"/>
        </w:rPr>
        <w:t>Variations produced by clip-on or tag axles or different king-pin positions are also to be shown on separate forms.</w:t>
      </w:r>
    </w:p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851"/>
          <w:tab w:val="left" w:pos="1134"/>
          <w:tab w:val="left" w:pos="1417"/>
          <w:tab w:val="left" w:pos="1702"/>
          <w:tab w:val="left" w:pos="1985"/>
          <w:tab w:val="left" w:pos="2268"/>
          <w:tab w:val="left" w:pos="2551"/>
          <w:tab w:val="left" w:pos="2834"/>
          <w:tab w:val="left" w:pos="3119"/>
          <w:tab w:val="left" w:pos="3402"/>
          <w:tab w:val="left" w:pos="3685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spacing w:line="360" w:lineRule="auto"/>
        <w:ind w:left="2268" w:right="226" w:hanging="2188"/>
        <w:rPr>
          <w:rFonts w:ascii="Lucida Sans" w:hAnsi="Lucida Sans" w:cs="Arial"/>
          <w:b/>
          <w:color w:val="000000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2268"/>
        <w:gridCol w:w="1559"/>
        <w:gridCol w:w="4362"/>
      </w:tblGrid>
      <w:tr w:rsidR="006317E4" w:rsidTr="00F62917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 Number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Axles are numbered from the front of the vehicle</w:t>
            </w:r>
          </w:p>
        </w:tc>
      </w:tr>
      <w:tr w:rsidR="006317E4" w:rsidTr="00F62917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 Type</w:t>
            </w:r>
          </w:p>
        </w:tc>
        <w:tc>
          <w:tcPr>
            <w:tcW w:w="3827" w:type="dxa"/>
            <w:gridSpan w:val="2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left="4819" w:right="226" w:hanging="4819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 for single tyred axle</w:t>
            </w:r>
          </w:p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left="4819" w:right="226" w:hanging="4819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 for twin tyred axle</w:t>
            </w:r>
          </w:p>
        </w:tc>
        <w:tc>
          <w:tcPr>
            <w:tcW w:w="4362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left="4819" w:right="226" w:hanging="4819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4 for four tyred oscillating axle</w:t>
            </w:r>
          </w:p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8 for eight tyred oscillating axle</w:t>
            </w:r>
          </w:p>
        </w:tc>
      </w:tr>
      <w:tr w:rsidR="00420AFD" w:rsidTr="00EA5BC8">
        <w:tc>
          <w:tcPr>
            <w:tcW w:w="2518" w:type="dxa"/>
          </w:tcPr>
          <w:p w:rsidR="00420AFD" w:rsidRDefault="00420AFD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Axle Set Type</w:t>
            </w:r>
          </w:p>
        </w:tc>
        <w:tc>
          <w:tcPr>
            <w:tcW w:w="8189" w:type="dxa"/>
            <w:gridSpan w:val="3"/>
          </w:tcPr>
          <w:p w:rsidR="00420AFD" w:rsidRPr="00420AFD" w:rsidRDefault="00420AFD" w:rsidP="00420AFD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 w:rsidRPr="00420AF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Enter the appropriate axle set from the following list: </w:t>
            </w:r>
          </w:p>
          <w:p w:rsidR="00420AFD" w:rsidRPr="00420AFD" w:rsidRDefault="00420AFD" w:rsidP="00420AFD">
            <w:r w:rsidRPr="00420AF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(I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N) Individual, (TS) Twin steer,</w:t>
            </w:r>
            <w:r w:rsidRPr="00420AF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(T) Tandem, (Tri) Tri-axle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420AF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(Q) Quad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-axle</w:t>
            </w:r>
            <w:r w:rsidRPr="00420AFD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3303D7">
        <w:tc>
          <w:tcPr>
            <w:tcW w:w="2518" w:type="dxa"/>
          </w:tcPr>
          <w:p w:rsidR="003303D7" w:rsidRDefault="003303D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8189" w:type="dxa"/>
            <w:gridSpan w:val="3"/>
          </w:tcPr>
          <w:p w:rsidR="003303D7" w:rsidRDefault="003303D7" w:rsidP="00DB422B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State if jib or counterweights are removed from a crane, etc.</w:t>
            </w:r>
            <w:r w:rsidR="00066C22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The comments area can also be used to provide additional helpful information like the previous Permit Number to be used as a base.</w:t>
            </w:r>
          </w:p>
        </w:tc>
      </w:tr>
      <w:tr w:rsidR="00260A3C" w:rsidTr="00260A3C">
        <w:tc>
          <w:tcPr>
            <w:tcW w:w="2518" w:type="dxa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Certificate of Loading</w:t>
            </w:r>
          </w:p>
        </w:tc>
        <w:tc>
          <w:tcPr>
            <w:tcW w:w="8189" w:type="dxa"/>
            <w:gridSpan w:val="3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 document issued by a Certificate Of Fitness issuing authority e.g. VTNZ, on which is stated the maximum permissible loading.</w:t>
            </w:r>
          </w:p>
        </w:tc>
      </w:tr>
      <w:tr w:rsidR="00260A3C">
        <w:tc>
          <w:tcPr>
            <w:tcW w:w="2518" w:type="dxa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Dolly pivot point</w:t>
            </w:r>
          </w:p>
        </w:tc>
        <w:tc>
          <w:tcPr>
            <w:tcW w:w="8189" w:type="dxa"/>
            <w:gridSpan w:val="3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See diagram below</w:t>
            </w:r>
          </w:p>
        </w:tc>
      </w:tr>
      <w:tr w:rsidR="00260A3C">
        <w:tc>
          <w:tcPr>
            <w:tcW w:w="2518" w:type="dxa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Dolly width</w:t>
            </w:r>
          </w:p>
        </w:tc>
        <w:tc>
          <w:tcPr>
            <w:tcW w:w="8189" w:type="dxa"/>
            <w:gridSpan w:val="3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Distance to outside of tyres.  If this can be varied, indicate the range of widths</w:t>
            </w:r>
          </w:p>
        </w:tc>
      </w:tr>
      <w:tr w:rsidR="00260A3C" w:rsidTr="00260A3C">
        <w:tc>
          <w:tcPr>
            <w:tcW w:w="2518" w:type="dxa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Engine Power</w:t>
            </w:r>
          </w:p>
        </w:tc>
        <w:tc>
          <w:tcPr>
            <w:tcW w:w="8189" w:type="dxa"/>
            <w:gridSpan w:val="3"/>
          </w:tcPr>
          <w:p w:rsidR="00260A3C" w:rsidRDefault="00260A3C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Rated engine power of the tractor unit after allowing for ancillaries (1 BHP = 0.75 kW)</w:t>
            </w:r>
          </w:p>
        </w:tc>
      </w:tr>
      <w:tr w:rsidR="00260A3C">
        <w:tc>
          <w:tcPr>
            <w:tcW w:w="2518" w:type="dxa"/>
          </w:tcPr>
          <w:p w:rsidR="00260A3C" w:rsidRDefault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GVM</w:t>
            </w:r>
          </w:p>
        </w:tc>
        <w:tc>
          <w:tcPr>
            <w:tcW w:w="8189" w:type="dxa"/>
            <w:gridSpan w:val="3"/>
          </w:tcPr>
          <w:p w:rsidR="00260A3C" w:rsidRDefault="00260A3C" w:rsidP="00DB422B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  <w:t xml:space="preserve">( Gross Vehicle Mass ) 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– in the industry the term vehicle is used here but it relates to the term ‘unit’ as stated above.  The GVM is the legal maximum load limit allowed for that unit ( as stated on the Certificate of Loading ).</w:t>
            </w:r>
          </w:p>
        </w:tc>
      </w:tr>
      <w:tr w:rsidR="00260A3C">
        <w:tc>
          <w:tcPr>
            <w:tcW w:w="2518" w:type="dxa"/>
          </w:tcPr>
          <w:p w:rsidR="00260A3C" w:rsidRDefault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GCM</w:t>
            </w:r>
          </w:p>
        </w:tc>
        <w:tc>
          <w:tcPr>
            <w:tcW w:w="8189" w:type="dxa"/>
            <w:gridSpan w:val="3"/>
          </w:tcPr>
          <w:p w:rsidR="00260A3C" w:rsidRPr="005A15D0" w:rsidRDefault="00260A3C" w:rsidP="005A15D0">
            <w:pPr>
              <w:widowControl/>
              <w:autoSpaceDE w:val="0"/>
              <w:autoSpaceDN w:val="0"/>
              <w:adjustRightInd w:val="0"/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</w:pPr>
            <w:r>
              <w:rPr>
                <w:rFonts w:ascii="Lucida Sans" w:hAnsi="Lucida Sans" w:cs="Arial"/>
                <w:b/>
                <w:color w:val="000000"/>
                <w:sz w:val="18"/>
                <w:szCs w:val="18"/>
                <w:lang w:val="en-GB"/>
              </w:rPr>
              <w:t xml:space="preserve">(Gross Combination Mass) </w:t>
            </w:r>
            <w:r w:rsidRPr="005A15D0"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  <w:t>means, for a vehicle that is permitted to tow another vehicle, the maximum permit</w:t>
            </w:r>
            <w:r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  <w:t xml:space="preserve">ted combined mass of the towing </w:t>
            </w:r>
            <w:r w:rsidRPr="005A15D0"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  <w:t xml:space="preserve">vehicle and any combination of attached trailers or vehicles, determined by the vehicle manufacturer and approved by the </w:t>
            </w:r>
            <w:r w:rsidRPr="005A15D0">
              <w:rPr>
                <w:rFonts w:ascii="Lucida Sans" w:hAnsi="Lucida Sans" w:cs="TimesNewRomanPS-BoldMT"/>
                <w:bCs/>
                <w:snapToGrid/>
                <w:sz w:val="18"/>
                <w:szCs w:val="18"/>
                <w:lang w:val="en-NZ" w:eastAsia="en-NZ"/>
              </w:rPr>
              <w:t>NZTA</w:t>
            </w:r>
            <w:r w:rsidR="00326004">
              <w:rPr>
                <w:rFonts w:ascii="Lucida Sans" w:hAnsi="Lucida Sans" w:cs="TimesNewRomanPS-BoldMT"/>
                <w:bCs/>
                <w:snapToGrid/>
                <w:sz w:val="18"/>
                <w:szCs w:val="18"/>
                <w:lang w:val="en-NZ" w:eastAsia="en-NZ"/>
              </w:rPr>
              <w:t>,</w:t>
            </w:r>
            <w:r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  <w:t xml:space="preserve"> or </w:t>
            </w:r>
            <w:r w:rsidRPr="005A15D0">
              <w:rPr>
                <w:rFonts w:ascii="Lucida Sans" w:hAnsi="Lucida Sans" w:cs="TimesNewRomanPSMT"/>
                <w:snapToGrid/>
                <w:sz w:val="18"/>
                <w:szCs w:val="18"/>
                <w:lang w:val="en-NZ" w:eastAsia="en-NZ"/>
              </w:rPr>
              <w:t xml:space="preserve">determined by the </w:t>
            </w:r>
            <w:r w:rsidRPr="005A15D0">
              <w:rPr>
                <w:rFonts w:ascii="Lucida Sans" w:hAnsi="Lucida Sans" w:cs="TimesNewRomanPS-BoldMT"/>
                <w:bCs/>
                <w:snapToGrid/>
                <w:sz w:val="18"/>
                <w:szCs w:val="18"/>
                <w:lang w:val="en-NZ" w:eastAsia="en-NZ"/>
              </w:rPr>
              <w:t>NZTA.</w:t>
            </w:r>
          </w:p>
        </w:tc>
      </w:tr>
      <w:tr w:rsidR="000A2742">
        <w:tc>
          <w:tcPr>
            <w:tcW w:w="2518" w:type="dxa"/>
          </w:tcPr>
          <w:p w:rsidR="000A2742" w:rsidRDefault="000A2742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Load Description</w:t>
            </w:r>
          </w:p>
        </w:tc>
        <w:tc>
          <w:tcPr>
            <w:tcW w:w="8189" w:type="dxa"/>
            <w:gridSpan w:val="3"/>
          </w:tcPr>
          <w:p w:rsidR="000A2742" w:rsidRPr="000A2742" w:rsidRDefault="000A2742" w:rsidP="005A15D0">
            <w:pPr>
              <w:widowControl/>
              <w:autoSpaceDE w:val="0"/>
              <w:autoSpaceDN w:val="0"/>
              <w:adjustRightInd w:val="0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 w:rsidRPr="000A2742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Description of indivisible load carried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Payload Weight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The weight that will ( if necessary ) be transported / loaded onto the Vehicle</w:t>
            </w:r>
          </w:p>
        </w:tc>
      </w:tr>
      <w:tr w:rsidR="006317E4" w:rsidTr="00260A3C">
        <w:trPr>
          <w:trHeight w:val="1311"/>
        </w:trPr>
        <w:tc>
          <w:tcPr>
            <w:tcW w:w="2518" w:type="dxa"/>
          </w:tcPr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Suspension Type</w:t>
            </w:r>
          </w:p>
        </w:tc>
        <w:tc>
          <w:tcPr>
            <w:tcW w:w="2268" w:type="dxa"/>
          </w:tcPr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left="4819" w:right="226" w:hanging="4819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 for Air Bag</w:t>
            </w:r>
          </w:p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H for Hydraulic</w:t>
            </w:r>
          </w:p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L for Leaf Spring</w:t>
            </w:r>
          </w:p>
        </w:tc>
        <w:tc>
          <w:tcPr>
            <w:tcW w:w="5921" w:type="dxa"/>
            <w:gridSpan w:val="2"/>
          </w:tcPr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B for Walking Beam (may be in combination with leaf spring)</w:t>
            </w:r>
          </w:p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R for Wire Rope</w:t>
            </w:r>
          </w:p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O for Other</w:t>
            </w:r>
          </w:p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 if on Drive Axle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Tractor pivot point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See diagram below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Tractor width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Distance outside to outside of tyres</w:t>
            </w:r>
          </w:p>
        </w:tc>
      </w:tr>
      <w:tr w:rsidR="006317E4">
        <w:tc>
          <w:tcPr>
            <w:tcW w:w="2518" w:type="dxa"/>
          </w:tcPr>
          <w:p w:rsidR="006317E4" w:rsidRDefault="006317E4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Trailer deck height</w:t>
            </w:r>
          </w:p>
        </w:tc>
        <w:tc>
          <w:tcPr>
            <w:tcW w:w="8189" w:type="dxa"/>
            <w:gridSpan w:val="3"/>
          </w:tcPr>
          <w:p w:rsidR="006317E4" w:rsidRDefault="006317E4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Height of the deck above the ground.  If this can be varied, indicate the range of heights.</w:t>
            </w:r>
          </w:p>
        </w:tc>
      </w:tr>
      <w:tr w:rsidR="006317E4">
        <w:tc>
          <w:tcPr>
            <w:tcW w:w="2518" w:type="dxa"/>
          </w:tcPr>
          <w:p w:rsidR="006317E4" w:rsidRDefault="006317E4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Trailer deck length</w:t>
            </w:r>
          </w:p>
        </w:tc>
        <w:tc>
          <w:tcPr>
            <w:tcW w:w="8189" w:type="dxa"/>
            <w:gridSpan w:val="3"/>
          </w:tcPr>
          <w:p w:rsidR="006317E4" w:rsidRDefault="006317E4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Distance measured from base of gooseneck </w:t>
            </w:r>
            <w:r w:rsidR="009755D9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–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see diagram</w:t>
            </w:r>
          </w:p>
        </w:tc>
      </w:tr>
      <w:tr w:rsidR="006317E4">
        <w:trPr>
          <w:trHeight w:val="477"/>
        </w:trPr>
        <w:tc>
          <w:tcPr>
            <w:tcW w:w="2518" w:type="dxa"/>
          </w:tcPr>
          <w:p w:rsidR="006317E4" w:rsidRDefault="006317E4" w:rsidP="00DB422B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Trailer gooseneck position</w:t>
            </w:r>
          </w:p>
        </w:tc>
        <w:tc>
          <w:tcPr>
            <w:tcW w:w="8189" w:type="dxa"/>
            <w:gridSpan w:val="3"/>
            <w:shd w:val="clear" w:color="auto" w:fill="auto"/>
          </w:tcPr>
          <w:p w:rsidR="006317E4" w:rsidRDefault="006317E4" w:rsidP="007B1BBC">
            <w:pPr>
              <w:tabs>
                <w:tab w:val="left" w:pos="-221"/>
                <w:tab w:val="left" w:pos="0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Distance from base of gooseneck to centre of leading axle on trailer </w:t>
            </w:r>
            <w:r w:rsidR="009755D9"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–</w:t>
            </w: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see diagram below.</w:t>
            </w:r>
          </w:p>
          <w:p w:rsidR="006317E4" w:rsidRDefault="006317E4" w:rsidP="00A16C82">
            <w:pPr>
              <w:tabs>
                <w:tab w:val="left" w:pos="-221"/>
                <w:tab w:val="left" w:pos="0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6317E4">
        <w:trPr>
          <w:trHeight w:val="476"/>
        </w:trPr>
        <w:tc>
          <w:tcPr>
            <w:tcW w:w="2518" w:type="dxa"/>
          </w:tcPr>
          <w:p w:rsidR="006317E4" w:rsidRDefault="006317E4" w:rsidP="00DB422B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Trailer gooseneck height</w:t>
            </w:r>
          </w:p>
        </w:tc>
        <w:tc>
          <w:tcPr>
            <w:tcW w:w="8189" w:type="dxa"/>
            <w:gridSpan w:val="3"/>
            <w:shd w:val="clear" w:color="auto" w:fill="auto"/>
          </w:tcPr>
          <w:p w:rsidR="006317E4" w:rsidRDefault="006317E4" w:rsidP="00A16C82">
            <w:pPr>
              <w:tabs>
                <w:tab w:val="left" w:pos="-221"/>
                <w:tab w:val="left" w:pos="0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left="851" w:right="226" w:hanging="851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Distance from deck of trailer to highest point on gooseneck.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Trailer width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As for dolly width</w:t>
            </w:r>
          </w:p>
        </w:tc>
      </w:tr>
      <w:tr w:rsidR="009755D9">
        <w:tc>
          <w:tcPr>
            <w:tcW w:w="2518" w:type="dxa"/>
          </w:tcPr>
          <w:p w:rsidR="009755D9" w:rsidRDefault="009755D9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TSL Number</w:t>
            </w:r>
          </w:p>
        </w:tc>
        <w:tc>
          <w:tcPr>
            <w:tcW w:w="8189" w:type="dxa"/>
            <w:gridSpan w:val="3"/>
          </w:tcPr>
          <w:p w:rsidR="009755D9" w:rsidRDefault="009755D9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Transport Service Licence Number ( not required for crane companies).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Lucida Sans" w:hAnsi="Lucida Sans" w:cs="Arial"/>
                    <w:color w:val="000000"/>
                    <w:sz w:val="18"/>
                    <w:szCs w:val="18"/>
                    <w:lang w:val="en-GB"/>
                  </w:rPr>
                  <w:t>Tyre</w:t>
                </w:r>
              </w:smartTag>
            </w:smartTag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 Size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left="851" w:right="226" w:hanging="851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State "standard" if smaller than 13.00-24 or 14.00-20</w:t>
            </w:r>
          </w:p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268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214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State tyre code designation for single specified standard tyres (eg 12.00-20)</w:t>
            </w:r>
          </w:p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State tyre size if equal to or larger than 13.00-24 or 14.00-20.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Vehicle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For permit issuing purposes a ‘Vehicle’ is defined as the complete combination that the permit will be issued for.  Different combinations of units (i.e. vehicle) will require a different permit.</w:t>
            </w:r>
          </w:p>
        </w:tc>
      </w:tr>
      <w:tr w:rsidR="006317E4">
        <w:tc>
          <w:tcPr>
            <w:tcW w:w="2518" w:type="dxa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 xml:space="preserve">Vehicle TARE </w:t>
            </w:r>
          </w:p>
        </w:tc>
        <w:tc>
          <w:tcPr>
            <w:tcW w:w="8189" w:type="dxa"/>
            <w:gridSpan w:val="3"/>
          </w:tcPr>
          <w:p w:rsidR="006317E4" w:rsidRDefault="006317E4" w:rsidP="00F62917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For vehicle in operating condition ie with full fuel tank and normal running gear.  For air bag axles, the value required is the tare at zero bag pressure.</w:t>
            </w:r>
          </w:p>
        </w:tc>
      </w:tr>
      <w:tr w:rsidR="006317E4" w:rsidTr="00260A3C">
        <w:tc>
          <w:tcPr>
            <w:tcW w:w="2518" w:type="dxa"/>
          </w:tcPr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spacing w:line="360" w:lineRule="auto"/>
              <w:ind w:right="226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lastRenderedPageBreak/>
              <w:t>Unit</w:t>
            </w:r>
          </w:p>
        </w:tc>
        <w:tc>
          <w:tcPr>
            <w:tcW w:w="8189" w:type="dxa"/>
            <w:gridSpan w:val="3"/>
          </w:tcPr>
          <w:p w:rsidR="006317E4" w:rsidRDefault="006317E4" w:rsidP="00260A3C">
            <w:pPr>
              <w:tabs>
                <w:tab w:val="left" w:pos="-221"/>
                <w:tab w:val="left" w:pos="0"/>
                <w:tab w:val="left" w:pos="284"/>
                <w:tab w:val="left" w:pos="568"/>
                <w:tab w:val="left" w:pos="709"/>
                <w:tab w:val="left" w:pos="851"/>
                <w:tab w:val="left" w:pos="1134"/>
                <w:tab w:val="left" w:pos="1417"/>
                <w:tab w:val="left" w:pos="1702"/>
                <w:tab w:val="left" w:pos="1985"/>
                <w:tab w:val="left" w:pos="2551"/>
                <w:tab w:val="left" w:pos="2834"/>
                <w:tab w:val="left" w:pos="3119"/>
                <w:tab w:val="left" w:pos="3402"/>
                <w:tab w:val="left" w:pos="3685"/>
                <w:tab w:val="left" w:pos="3968"/>
                <w:tab w:val="left" w:pos="4252"/>
                <w:tab w:val="left" w:pos="4536"/>
                <w:tab w:val="left" w:pos="4819"/>
                <w:tab w:val="left" w:pos="5102"/>
                <w:tab w:val="left" w:pos="5386"/>
                <w:tab w:val="left" w:pos="5669"/>
                <w:tab w:val="left" w:pos="5953"/>
                <w:tab w:val="left" w:pos="6407"/>
                <w:tab w:val="left" w:pos="6803"/>
                <w:tab w:val="left" w:pos="7086"/>
                <w:tab w:val="left" w:pos="7370"/>
                <w:tab w:val="left" w:pos="7654"/>
                <w:tab w:val="left" w:pos="7937"/>
                <w:tab w:val="left" w:pos="8164"/>
                <w:tab w:val="left" w:pos="8503"/>
                <w:tab w:val="left" w:pos="8788"/>
                <w:tab w:val="left" w:pos="9014"/>
                <w:tab w:val="left" w:pos="9354"/>
                <w:tab w:val="left" w:pos="9637"/>
                <w:tab w:val="left" w:pos="9920"/>
                <w:tab w:val="left" w:pos="10375"/>
              </w:tabs>
              <w:ind w:right="227"/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Lucida Sans" w:hAnsi="Lucida Sans" w:cs="Arial"/>
                <w:color w:val="000000"/>
                <w:sz w:val="18"/>
                <w:szCs w:val="18"/>
                <w:lang w:val="en-GB"/>
              </w:rPr>
              <w:t>For permit issuing purposes a ‘Unit’ is defined as something that can be used singularly or in conjunction with other Units to make an overall vehicle.</w:t>
            </w:r>
          </w:p>
        </w:tc>
      </w:tr>
    </w:tbl>
    <w:p w:rsidR="003303D7" w:rsidRDefault="003303D7">
      <w:pPr>
        <w:tabs>
          <w:tab w:val="left" w:pos="-221"/>
          <w:tab w:val="left" w:pos="0"/>
          <w:tab w:val="left" w:pos="284"/>
          <w:tab w:val="left" w:pos="568"/>
          <w:tab w:val="left" w:pos="709"/>
          <w:tab w:val="left" w:pos="851"/>
          <w:tab w:val="left" w:pos="1134"/>
          <w:tab w:val="left" w:pos="1417"/>
          <w:tab w:val="left" w:pos="1702"/>
          <w:tab w:val="left" w:pos="1985"/>
          <w:tab w:val="left" w:pos="2551"/>
          <w:tab w:val="left" w:pos="2834"/>
          <w:tab w:val="left" w:pos="3119"/>
          <w:tab w:val="left" w:pos="3402"/>
          <w:tab w:val="left" w:pos="3685"/>
          <w:tab w:val="left" w:pos="3968"/>
          <w:tab w:val="left" w:pos="4252"/>
          <w:tab w:val="left" w:pos="4536"/>
          <w:tab w:val="left" w:pos="4819"/>
          <w:tab w:val="left" w:pos="5102"/>
          <w:tab w:val="left" w:pos="5386"/>
          <w:tab w:val="left" w:pos="5669"/>
          <w:tab w:val="left" w:pos="5953"/>
          <w:tab w:val="left" w:pos="6407"/>
          <w:tab w:val="left" w:pos="6803"/>
          <w:tab w:val="left" w:pos="7086"/>
          <w:tab w:val="left" w:pos="7370"/>
          <w:tab w:val="left" w:pos="7654"/>
          <w:tab w:val="left" w:pos="7937"/>
          <w:tab w:val="left" w:pos="8164"/>
          <w:tab w:val="left" w:pos="8503"/>
          <w:tab w:val="left" w:pos="8788"/>
          <w:tab w:val="left" w:pos="9014"/>
          <w:tab w:val="left" w:pos="9354"/>
          <w:tab w:val="left" w:pos="9637"/>
          <w:tab w:val="left" w:pos="9920"/>
          <w:tab w:val="left" w:pos="10375"/>
        </w:tabs>
        <w:spacing w:line="360" w:lineRule="auto"/>
        <w:ind w:left="709" w:right="226" w:hanging="629"/>
        <w:rPr>
          <w:rFonts w:ascii="Lucida Sans" w:hAnsi="Lucida Sans" w:cs="Arial"/>
          <w:color w:val="000000"/>
          <w:sz w:val="18"/>
          <w:szCs w:val="18"/>
          <w:lang w:val="en-GB"/>
        </w:rPr>
      </w:pPr>
    </w:p>
    <w:p w:rsidR="00517079" w:rsidRDefault="00517079" w:rsidP="007B1BBC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b/>
          <w:color w:val="000000"/>
          <w:sz w:val="28"/>
          <w:szCs w:val="28"/>
          <w:lang w:val="en-GB"/>
        </w:rPr>
      </w:pPr>
    </w:p>
    <w:p w:rsidR="00517079" w:rsidRDefault="00517079" w:rsidP="007B1BBC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b/>
          <w:color w:val="000000"/>
          <w:sz w:val="28"/>
          <w:szCs w:val="28"/>
          <w:lang w:val="en-GB"/>
        </w:rPr>
      </w:pPr>
    </w:p>
    <w:bookmarkStart w:id="1" w:name="_MON_1035291683"/>
    <w:bookmarkStart w:id="2" w:name="_MON_1289115698"/>
    <w:bookmarkStart w:id="3" w:name="_MON_1313836767"/>
    <w:bookmarkStart w:id="4" w:name="_MON_1313836823"/>
    <w:bookmarkEnd w:id="1"/>
    <w:bookmarkEnd w:id="2"/>
    <w:bookmarkEnd w:id="3"/>
    <w:bookmarkEnd w:id="4"/>
    <w:p w:rsidR="00517079" w:rsidRDefault="00517079" w:rsidP="00517079">
      <w:pPr>
        <w:framePr w:w="8153" w:h="6702" w:hRule="exact" w:wrap="notBeside" w:vAnchor="page" w:hAnchor="page" w:x="2116" w:y="2341"/>
        <w:rPr>
          <w:rFonts w:ascii="Lucida Sans" w:hAnsi="Lucida Sans" w:cs="Arial"/>
          <w:color w:val="000000"/>
          <w:sz w:val="18"/>
          <w:szCs w:val="18"/>
        </w:rPr>
      </w:pPr>
      <w:r w:rsidRPr="00381E1D">
        <w:rPr>
          <w:rFonts w:ascii="Lucida Sans" w:hAnsi="Lucida Sans" w:cs="Arial"/>
          <w:color w:val="000000"/>
          <w:sz w:val="18"/>
          <w:szCs w:val="18"/>
        </w:rPr>
        <w:object w:dxaOrig="6883" w:dyaOrig="5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45.75pt" o:ole="" fillcolor="window">
            <v:imagedata r:id="rId7" o:title=""/>
          </v:shape>
          <o:OLEObject Type="Embed" ProgID="Word.Picture.8" ShapeID="_x0000_i1025" DrawAspect="Content" ObjectID="_1528093031" r:id="rId8"/>
        </w:object>
      </w:r>
    </w:p>
    <w:p w:rsidR="007B1BBC" w:rsidRDefault="007B1BBC" w:rsidP="007B1BBC">
      <w:pPr>
        <w:tabs>
          <w:tab w:val="right" w:pos="9923"/>
        </w:tabs>
        <w:spacing w:after="60"/>
        <w:ind w:left="79" w:right="227"/>
        <w:jc w:val="center"/>
        <w:rPr>
          <w:rFonts w:ascii="Lucida Sans" w:hAnsi="Lucida Sans" w:cs="Arial"/>
          <w:color w:val="000000"/>
          <w:sz w:val="28"/>
          <w:szCs w:val="28"/>
          <w:lang w:val="en-GB"/>
        </w:rPr>
      </w:pPr>
      <w:r>
        <w:rPr>
          <w:rFonts w:ascii="Lucida Sans" w:hAnsi="Lucida Sans" w:cs="Arial"/>
          <w:b/>
          <w:color w:val="000000"/>
          <w:sz w:val="28"/>
          <w:szCs w:val="28"/>
          <w:lang w:val="en-GB"/>
        </w:rPr>
        <w:t>Explanation of terms used</w:t>
      </w:r>
    </w:p>
    <w:p w:rsidR="003303D7" w:rsidRDefault="003303D7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6"/>
        <w:rPr>
          <w:lang w:val="en-GB"/>
        </w:rPr>
      </w:pPr>
    </w:p>
    <w:p w:rsidR="00DB658A" w:rsidRDefault="00DB658A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6"/>
        <w:rPr>
          <w:lang w:val="en-GB"/>
        </w:rPr>
      </w:pPr>
    </w:p>
    <w:p w:rsidR="00292F73" w:rsidRDefault="00292F73" w:rsidP="00357F01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left="566" w:right="146"/>
        <w:rPr>
          <w:rFonts w:ascii="Lucida Sans" w:hAnsi="Lucida Sans"/>
          <w:b/>
          <w:sz w:val="20"/>
          <w:lang w:val="en-GB"/>
        </w:rPr>
      </w:pPr>
    </w:p>
    <w:p w:rsidR="00357F01" w:rsidRPr="00A86FB1" w:rsidRDefault="00357F01" w:rsidP="00357F01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left="566" w:right="146"/>
        <w:rPr>
          <w:rFonts w:ascii="Lucida Sans" w:hAnsi="Lucida Sans"/>
          <w:sz w:val="20"/>
          <w:lang w:val="en-GB"/>
        </w:rPr>
      </w:pPr>
      <w:r w:rsidRPr="009144FB">
        <w:rPr>
          <w:b/>
          <w:noProof/>
          <w:snapToGrid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3.9pt;margin-top:-444.25pt;width:0;height:0;z-index:251659776">
            <v:textbox style="mso-next-textbox:#_x0000_s1030">
              <w:txbxContent>
                <w:p w:rsidR="00F62917" w:rsidRDefault="00F62917" w:rsidP="00357F01"/>
              </w:txbxContent>
            </v:textbox>
          </v:shape>
        </w:pict>
      </w:r>
      <w:r w:rsidRPr="009144FB">
        <w:rPr>
          <w:rFonts w:ascii="Lucida Sans" w:hAnsi="Lucida Sans"/>
          <w:b/>
          <w:sz w:val="20"/>
          <w:lang w:val="en-GB"/>
        </w:rPr>
        <w:t>NOTE:</w:t>
      </w:r>
      <w:r>
        <w:rPr>
          <w:rFonts w:ascii="Lucida Sans" w:hAnsi="Lucida Sans"/>
          <w:sz w:val="20"/>
          <w:lang w:val="en-GB"/>
        </w:rPr>
        <w:tab/>
        <w:t>The vehicle type shown here is made up of three units as follows.</w:t>
      </w:r>
    </w:p>
    <w:p w:rsidR="00DB658A" w:rsidRDefault="00DB658A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6"/>
        <w:rPr>
          <w:lang w:val="en-GB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67"/>
        <w:gridCol w:w="284"/>
        <w:gridCol w:w="709"/>
        <w:gridCol w:w="567"/>
        <w:gridCol w:w="2835"/>
        <w:gridCol w:w="708"/>
        <w:gridCol w:w="567"/>
        <w:gridCol w:w="567"/>
      </w:tblGrid>
      <w:tr w:rsidR="00DB658A" w:rsidRPr="008B2BE7">
        <w:tc>
          <w:tcPr>
            <w:tcW w:w="1418" w:type="dxa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AXLE NUMBER</w:t>
            </w:r>
          </w:p>
        </w:tc>
        <w:tc>
          <w:tcPr>
            <w:tcW w:w="1275" w:type="dxa"/>
            <w:tcBorders>
              <w:left w:val="nil"/>
            </w:tcBorders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1</w:t>
            </w:r>
          </w:p>
        </w:tc>
        <w:tc>
          <w:tcPr>
            <w:tcW w:w="567" w:type="dxa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2</w:t>
            </w:r>
          </w:p>
        </w:tc>
        <w:tc>
          <w:tcPr>
            <w:tcW w:w="993" w:type="dxa"/>
            <w:gridSpan w:val="2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3</w:t>
            </w:r>
          </w:p>
        </w:tc>
        <w:tc>
          <w:tcPr>
            <w:tcW w:w="3402" w:type="dxa"/>
            <w:gridSpan w:val="2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5</w:t>
            </w:r>
          </w:p>
        </w:tc>
        <w:tc>
          <w:tcPr>
            <w:tcW w:w="567" w:type="dxa"/>
          </w:tcPr>
          <w:p w:rsidR="00DB658A" w:rsidRPr="008B2BE7" w:rsidRDefault="00DB658A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6</w:t>
            </w:r>
          </w:p>
        </w:tc>
        <w:tc>
          <w:tcPr>
            <w:tcW w:w="567" w:type="dxa"/>
          </w:tcPr>
          <w:p w:rsidR="00DB658A" w:rsidRPr="008B2BE7" w:rsidRDefault="00900FA5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7</w:t>
            </w:r>
          </w:p>
        </w:tc>
      </w:tr>
      <w:tr w:rsidR="006962CB" w:rsidRPr="008B2BE7">
        <w:tc>
          <w:tcPr>
            <w:tcW w:w="1418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993" w:type="dxa"/>
            <w:gridSpan w:val="2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708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567" w:type="dxa"/>
          </w:tcPr>
          <w:p w:rsidR="006962CB" w:rsidRPr="008B2BE7" w:rsidRDefault="006962C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</w:tr>
      <w:tr w:rsidR="007B07CD" w:rsidRPr="008B2BE7">
        <w:tc>
          <w:tcPr>
            <w:tcW w:w="1418" w:type="dxa"/>
          </w:tcPr>
          <w:p w:rsidR="007B07CD" w:rsidRPr="008B2BE7" w:rsidRDefault="007B07CD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7B07CD" w:rsidRPr="008B2BE7" w:rsidRDefault="00381515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8B2BE7">
              <w:rPr>
                <w:rFonts w:ascii="Lucida Sans" w:hAnsi="Lucida Sans"/>
                <w:b/>
                <w:noProof/>
                <w:snapToGrid/>
                <w:sz w:val="20"/>
                <w:lang w:val="en-AU" w:eastAsia="en-AU"/>
              </w:rPr>
              <w:pict>
                <v:line id="_x0000_s1026" style="position:absolute;z-index:251655680;mso-position-horizontal-relative:text;mso-position-vertical-relative:text" from="-2.7pt,6.7pt" to="98.55pt,7.45pt" strokeweight="2.25pt">
                  <v:stroke startarrow="block" endarrow="block"/>
                </v:line>
              </w:pict>
            </w:r>
          </w:p>
        </w:tc>
        <w:tc>
          <w:tcPr>
            <w:tcW w:w="1276" w:type="dxa"/>
            <w:gridSpan w:val="2"/>
          </w:tcPr>
          <w:p w:rsidR="007B07CD" w:rsidRPr="008B2BE7" w:rsidRDefault="00381515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8B2BE7">
              <w:rPr>
                <w:rFonts w:ascii="Lucida Sans" w:hAnsi="Lucida Sans"/>
                <w:noProof/>
                <w:snapToGrid/>
                <w:sz w:val="22"/>
                <w:szCs w:val="22"/>
                <w:lang w:val="en-AU" w:eastAsia="en-AU"/>
              </w:rPr>
              <w:pict>
                <v:line id="_x0000_s1028" style="position:absolute;flip:y;z-index:251657728;mso-position-horizontal-relative:text;mso-position-vertical-relative:text" from="-.05pt,8.1pt" to="47.95pt,8.1pt" strokeweight="2.25pt">
                  <v:stroke startarrow="block" endarrow="block"/>
                </v:line>
              </w:pict>
            </w:r>
          </w:p>
        </w:tc>
        <w:tc>
          <w:tcPr>
            <w:tcW w:w="4677" w:type="dxa"/>
            <w:gridSpan w:val="4"/>
          </w:tcPr>
          <w:p w:rsidR="007B07CD" w:rsidRPr="008B2BE7" w:rsidRDefault="00381515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ind w:right="146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8B2BE7">
              <w:rPr>
                <w:rFonts w:ascii="Lucida Sans" w:hAnsi="Lucida Sans"/>
                <w:noProof/>
                <w:snapToGrid/>
                <w:sz w:val="22"/>
                <w:szCs w:val="22"/>
                <w:lang w:val="en-AU" w:eastAsia="en-AU"/>
              </w:rPr>
              <w:pict>
                <v:line id="_x0000_s1027" style="position:absolute;z-index:251656704;mso-position-horizontal-relative:text;mso-position-vertical-relative:text" from="-1.55pt,7.3pt" to="226.45pt,8.8pt" strokeweight="2.25pt">
                  <v:stroke startarrow="block" endarrow="block"/>
                </v:line>
              </w:pict>
            </w:r>
          </w:p>
        </w:tc>
      </w:tr>
      <w:tr w:rsidR="00357F01" w:rsidRPr="008B2BE7">
        <w:tc>
          <w:tcPr>
            <w:tcW w:w="1418" w:type="dxa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 w:after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UNIT</w:t>
            </w:r>
            <w:r w:rsidR="00F84FCF" w:rsidRPr="008B2BE7">
              <w:rPr>
                <w:rFonts w:ascii="Lucida Sans" w:hAnsi="Lucida Sans"/>
                <w:b/>
                <w:sz w:val="20"/>
                <w:lang w:val="en-GB"/>
              </w:rPr>
              <w:t xml:space="preserve"> NUMBER</w:t>
            </w:r>
          </w:p>
        </w:tc>
        <w:tc>
          <w:tcPr>
            <w:tcW w:w="2126" w:type="dxa"/>
            <w:gridSpan w:val="3"/>
            <w:tcBorders>
              <w:left w:val="nil"/>
            </w:tcBorders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UNIT 1</w:t>
            </w:r>
          </w:p>
        </w:tc>
        <w:tc>
          <w:tcPr>
            <w:tcW w:w="1276" w:type="dxa"/>
            <w:gridSpan w:val="2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UNIT 2</w:t>
            </w:r>
          </w:p>
        </w:tc>
        <w:tc>
          <w:tcPr>
            <w:tcW w:w="4677" w:type="dxa"/>
            <w:gridSpan w:val="4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UNIT 3</w:t>
            </w:r>
          </w:p>
        </w:tc>
      </w:tr>
      <w:tr w:rsidR="00F84FCF" w:rsidRPr="008B2BE7">
        <w:tc>
          <w:tcPr>
            <w:tcW w:w="1418" w:type="dxa"/>
          </w:tcPr>
          <w:p w:rsidR="00F84FCF" w:rsidRPr="008B2BE7" w:rsidRDefault="00F84FCF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 w:after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2126" w:type="dxa"/>
            <w:gridSpan w:val="3"/>
            <w:tcBorders>
              <w:left w:val="nil"/>
            </w:tcBorders>
          </w:tcPr>
          <w:p w:rsidR="00F84FCF" w:rsidRPr="008B2BE7" w:rsidRDefault="00F84FCF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F84FCF" w:rsidRPr="008B2BE7" w:rsidRDefault="00F84FCF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4677" w:type="dxa"/>
            <w:gridSpan w:val="4"/>
          </w:tcPr>
          <w:p w:rsidR="00F84FCF" w:rsidRPr="008B2BE7" w:rsidRDefault="00F84FCF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</w:tr>
      <w:tr w:rsidR="00357F01" w:rsidRPr="008B2BE7">
        <w:tc>
          <w:tcPr>
            <w:tcW w:w="1418" w:type="dxa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 w:after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UNIT TYPE</w:t>
            </w:r>
          </w:p>
        </w:tc>
        <w:tc>
          <w:tcPr>
            <w:tcW w:w="2126" w:type="dxa"/>
            <w:gridSpan w:val="3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TRACTOR</w:t>
            </w:r>
          </w:p>
        </w:tc>
        <w:tc>
          <w:tcPr>
            <w:tcW w:w="1276" w:type="dxa"/>
            <w:gridSpan w:val="2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DOLLY</w:t>
            </w:r>
          </w:p>
        </w:tc>
        <w:tc>
          <w:tcPr>
            <w:tcW w:w="4677" w:type="dxa"/>
            <w:gridSpan w:val="4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TRAILER</w:t>
            </w:r>
          </w:p>
        </w:tc>
      </w:tr>
      <w:tr w:rsidR="0034029B" w:rsidRPr="008B2BE7">
        <w:tc>
          <w:tcPr>
            <w:tcW w:w="1418" w:type="dxa"/>
          </w:tcPr>
          <w:p w:rsidR="0034029B" w:rsidRPr="008B2BE7" w:rsidRDefault="0034029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 w:after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34029B" w:rsidRPr="008B2BE7" w:rsidRDefault="0034029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34029B" w:rsidRPr="008B2BE7" w:rsidRDefault="0034029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4677" w:type="dxa"/>
            <w:gridSpan w:val="4"/>
          </w:tcPr>
          <w:p w:rsidR="0034029B" w:rsidRPr="008B2BE7" w:rsidRDefault="0034029B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</w:p>
        </w:tc>
      </w:tr>
      <w:tr w:rsidR="00357F01" w:rsidRPr="008B2BE7">
        <w:tc>
          <w:tcPr>
            <w:tcW w:w="1418" w:type="dxa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</w:p>
        </w:tc>
        <w:tc>
          <w:tcPr>
            <w:tcW w:w="8079" w:type="dxa"/>
            <w:gridSpan w:val="9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noProof/>
                <w:snapToGrid/>
                <w:sz w:val="22"/>
                <w:szCs w:val="22"/>
                <w:lang w:val="en-AU" w:eastAsia="en-AU"/>
              </w:rPr>
            </w:pPr>
            <w:r w:rsidRPr="008B2BE7">
              <w:rPr>
                <w:rFonts w:ascii="Lucida Sans" w:hAnsi="Lucida Sans"/>
                <w:b/>
                <w:noProof/>
                <w:snapToGrid/>
                <w:sz w:val="22"/>
                <w:szCs w:val="22"/>
                <w:lang w:val="en-AU" w:eastAsia="en-AU"/>
              </w:rPr>
              <w:pict>
                <v:line id="_x0000_s1029" style="position:absolute;left:0;text-align:left;z-index:251658752;mso-position-horizontal-relative:text;mso-position-vertical-relative:text" from="-.6pt,9.2pt" to="396.9pt,9.2pt" strokeweight="2.25pt">
                  <v:stroke startarrow="block" endarrow="block"/>
                </v:line>
              </w:pict>
            </w:r>
          </w:p>
        </w:tc>
      </w:tr>
      <w:tr w:rsidR="00357F01" w:rsidRPr="008B2BE7">
        <w:tc>
          <w:tcPr>
            <w:tcW w:w="1418" w:type="dxa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VEHICLE TYPE</w:t>
            </w:r>
          </w:p>
        </w:tc>
        <w:tc>
          <w:tcPr>
            <w:tcW w:w="8079" w:type="dxa"/>
            <w:gridSpan w:val="9"/>
          </w:tcPr>
          <w:p w:rsidR="00357F01" w:rsidRPr="008B2BE7" w:rsidRDefault="00357F01" w:rsidP="008B2BE7">
            <w:pPr>
              <w:widowControl/>
              <w:tabs>
                <w:tab w:val="left" w:pos="-720"/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708"/>
                <w:tab w:val="left" w:pos="4032"/>
                <w:tab w:val="left" w:pos="4212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</w:tabs>
              <w:spacing w:before="60"/>
              <w:ind w:right="147"/>
              <w:jc w:val="center"/>
              <w:rPr>
                <w:rFonts w:ascii="Lucida Sans" w:hAnsi="Lucida Sans"/>
                <w:b/>
                <w:sz w:val="20"/>
                <w:lang w:val="en-GB"/>
              </w:rPr>
            </w:pPr>
            <w:r w:rsidRPr="008B2BE7">
              <w:rPr>
                <w:rFonts w:ascii="Lucida Sans" w:hAnsi="Lucida Sans"/>
                <w:b/>
                <w:sz w:val="20"/>
                <w:lang w:val="en-GB"/>
              </w:rPr>
              <w:t>TRANSPORTER</w:t>
            </w:r>
          </w:p>
        </w:tc>
      </w:tr>
    </w:tbl>
    <w:p w:rsidR="00802847" w:rsidRDefault="00802847" w:rsidP="00802847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left="1440" w:right="146"/>
        <w:rPr>
          <w:rFonts w:ascii="Lucida Sans" w:hAnsi="Lucida Sans"/>
          <w:sz w:val="22"/>
          <w:szCs w:val="22"/>
          <w:lang w:val="en-GB"/>
        </w:rPr>
      </w:pPr>
    </w:p>
    <w:p w:rsidR="00DB658A" w:rsidRDefault="00DB658A" w:rsidP="00381E1D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7"/>
        <w:rPr>
          <w:rFonts w:ascii="Lucida Sans" w:hAnsi="Lucida Sans"/>
          <w:sz w:val="22"/>
          <w:szCs w:val="22"/>
          <w:lang w:val="en-GB"/>
        </w:rPr>
      </w:pPr>
    </w:p>
    <w:p w:rsidR="00D906BF" w:rsidRPr="00381E1D" w:rsidRDefault="00D906BF" w:rsidP="00381E1D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7"/>
        <w:rPr>
          <w:rFonts w:ascii="Lucida Sans" w:hAnsi="Lucida Sans"/>
          <w:sz w:val="16"/>
          <w:szCs w:val="16"/>
          <w:lang w:val="en-GB"/>
        </w:rPr>
      </w:pPr>
    </w:p>
    <w:p w:rsidR="00C45FB7" w:rsidRDefault="00C45FB7" w:rsidP="008878CB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6"/>
        <w:rPr>
          <w:lang w:val="en-GB"/>
        </w:rPr>
        <w:sectPr w:rsidR="00C45FB7" w:rsidSect="004A56CB">
          <w:headerReference w:type="default" r:id="rId9"/>
          <w:footerReference w:type="default" r:id="rId10"/>
          <w:endnotePr>
            <w:numFmt w:val="decimal"/>
          </w:endnotePr>
          <w:pgSz w:w="11909" w:h="16834" w:code="9"/>
          <w:pgMar w:top="238" w:right="340" w:bottom="426" w:left="851" w:header="0" w:footer="283" w:gutter="0"/>
          <w:paperSrc w:first="7" w:other="7"/>
          <w:cols w:space="720"/>
          <w:docGrid w:linePitch="326"/>
        </w:sectPr>
      </w:pPr>
    </w:p>
    <w:tbl>
      <w:tblPr>
        <w:tblW w:w="15890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"/>
        <w:gridCol w:w="541"/>
        <w:gridCol w:w="360"/>
        <w:gridCol w:w="20"/>
        <w:gridCol w:w="517"/>
        <w:gridCol w:w="6"/>
        <w:gridCol w:w="369"/>
        <w:gridCol w:w="30"/>
        <w:gridCol w:w="494"/>
        <w:gridCol w:w="14"/>
        <w:gridCol w:w="375"/>
        <w:gridCol w:w="39"/>
        <w:gridCol w:w="471"/>
        <w:gridCol w:w="21"/>
        <w:gridCol w:w="382"/>
        <w:gridCol w:w="48"/>
        <w:gridCol w:w="448"/>
        <w:gridCol w:w="29"/>
        <w:gridCol w:w="388"/>
        <w:gridCol w:w="58"/>
        <w:gridCol w:w="425"/>
        <w:gridCol w:w="35"/>
        <w:gridCol w:w="395"/>
        <w:gridCol w:w="67"/>
        <w:gridCol w:w="403"/>
        <w:gridCol w:w="42"/>
        <w:gridCol w:w="402"/>
        <w:gridCol w:w="76"/>
        <w:gridCol w:w="380"/>
        <w:gridCol w:w="48"/>
        <w:gridCol w:w="410"/>
        <w:gridCol w:w="86"/>
        <w:gridCol w:w="356"/>
        <w:gridCol w:w="55"/>
        <w:gridCol w:w="417"/>
        <w:gridCol w:w="94"/>
        <w:gridCol w:w="333"/>
        <w:gridCol w:w="62"/>
        <w:gridCol w:w="423"/>
        <w:gridCol w:w="104"/>
        <w:gridCol w:w="310"/>
        <w:gridCol w:w="70"/>
        <w:gridCol w:w="429"/>
        <w:gridCol w:w="114"/>
        <w:gridCol w:w="287"/>
        <w:gridCol w:w="76"/>
        <w:gridCol w:w="437"/>
        <w:gridCol w:w="123"/>
        <w:gridCol w:w="264"/>
        <w:gridCol w:w="83"/>
        <w:gridCol w:w="443"/>
        <w:gridCol w:w="132"/>
        <w:gridCol w:w="241"/>
        <w:gridCol w:w="91"/>
        <w:gridCol w:w="449"/>
        <w:gridCol w:w="141"/>
        <w:gridCol w:w="218"/>
        <w:gridCol w:w="693"/>
        <w:gridCol w:w="349"/>
      </w:tblGrid>
      <w:tr w:rsidR="00C45FB7" w:rsidRPr="00A364BA" w:rsidTr="00C45FB7">
        <w:trPr>
          <w:gridAfter w:val="1"/>
          <w:wAfter w:w="349" w:type="dxa"/>
          <w:trHeight w:val="404"/>
        </w:trPr>
        <w:tc>
          <w:tcPr>
            <w:tcW w:w="15541" w:type="dxa"/>
            <w:gridSpan w:val="5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b/>
                <w:bCs/>
                <w:sz w:val="28"/>
                <w:szCs w:val="28"/>
                <w:lang w:eastAsia="en-NZ"/>
              </w:rPr>
            </w:pPr>
            <w:r w:rsidRPr="00A364BA">
              <w:rPr>
                <w:rFonts w:ascii="Lucida Sans" w:hAnsi="Lucida Sans"/>
                <w:b/>
                <w:bCs/>
                <w:sz w:val="28"/>
                <w:szCs w:val="28"/>
                <w:lang w:val="en-GB" w:eastAsia="en-NZ"/>
              </w:rPr>
              <w:lastRenderedPageBreak/>
              <w:t>10+ Axle Data sheet</w:t>
            </w:r>
            <w:r w:rsidRPr="00A364BA">
              <w:rPr>
                <w:rFonts w:ascii="Lucida Sans" w:hAnsi="Lucida Sans"/>
                <w:b/>
                <w:bCs/>
                <w:sz w:val="18"/>
                <w:szCs w:val="18"/>
                <w:lang w:val="en-GB" w:eastAsia="en-NZ"/>
              </w:rPr>
              <w:t xml:space="preserve"> – when more than 9 axles required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Number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3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4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5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6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7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8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9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10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11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12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13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14</w:t>
            </w:r>
          </w:p>
        </w:tc>
        <w:tc>
          <w:tcPr>
            <w:tcW w:w="1048" w:type="dxa"/>
            <w:gridSpan w:val="3"/>
            <w:vAlign w:val="center"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>
              <w:rPr>
                <w:rFonts w:ascii="Lucida Sans" w:hAnsi="Lucida Sans"/>
                <w:sz w:val="18"/>
                <w:szCs w:val="18"/>
                <w:lang w:val="en-GB" w:eastAsia="en-NZ"/>
              </w:rPr>
              <w:t>15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Set 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Weight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trHeight w:val="442"/>
        </w:trPr>
        <w:tc>
          <w:tcPr>
            <w:tcW w:w="2261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Spacing (m)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899" w:type="dxa"/>
            <w:gridSpan w:val="4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Tyre Size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5541" w:type="dxa"/>
            <w:gridSpan w:val="5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Additional Information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Suspension 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Track Outer (m)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Track Inner (m)</w:t>
            </w:r>
          </w:p>
        </w:tc>
        <w:tc>
          <w:tcPr>
            <w:tcW w:w="9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cantSplit/>
          <w:trHeight w:val="442"/>
        </w:trPr>
        <w:tc>
          <w:tcPr>
            <w:tcW w:w="15541" w:type="dxa"/>
            <w:gridSpan w:val="5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b/>
                <w:bCs/>
                <w:i/>
                <w:iCs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b/>
                <w:bCs/>
                <w:i/>
                <w:iCs/>
                <w:sz w:val="18"/>
                <w:szCs w:val="18"/>
                <w:lang w:val="en-GB" w:eastAsia="en-NZ"/>
              </w:rPr>
              <w:t>Continuing from above if required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Number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16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17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18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19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20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21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22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23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24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25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26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27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28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29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jc w:val="center"/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30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Set Type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1709" w:type="dxa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Weight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9" w:type="dxa"/>
          <w:trHeight w:val="442"/>
        </w:trPr>
        <w:tc>
          <w:tcPr>
            <w:tcW w:w="2261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Axle Spacing (m)</w:t>
            </w:r>
          </w:p>
        </w:tc>
        <w:tc>
          <w:tcPr>
            <w:tcW w:w="90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6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497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5" w:type="dxa"/>
          <w:trHeight w:val="442"/>
        </w:trPr>
        <w:tc>
          <w:tcPr>
            <w:tcW w:w="1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Tyre Size</w:t>
            </w:r>
          </w:p>
        </w:tc>
        <w:tc>
          <w:tcPr>
            <w:tcW w:w="92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5" w:type="dxa"/>
          <w:trHeight w:val="442"/>
        </w:trPr>
        <w:tc>
          <w:tcPr>
            <w:tcW w:w="15545" w:type="dxa"/>
            <w:gridSpan w:val="5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Additional Information</w:t>
            </w:r>
          </w:p>
        </w:tc>
      </w:tr>
      <w:tr w:rsidR="00C45FB7" w:rsidRPr="00A364BA" w:rsidTr="00C036ED">
        <w:trPr>
          <w:gridAfter w:val="1"/>
          <w:wAfter w:w="345" w:type="dxa"/>
          <w:trHeight w:val="442"/>
        </w:trPr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Suspension Type</w:t>
            </w:r>
          </w:p>
        </w:tc>
        <w:tc>
          <w:tcPr>
            <w:tcW w:w="92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A364BA" w:rsidTr="00C036ED">
        <w:trPr>
          <w:gridAfter w:val="1"/>
          <w:wAfter w:w="345" w:type="dxa"/>
          <w:trHeight w:val="442"/>
        </w:trPr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Track Outer (m)</w:t>
            </w:r>
          </w:p>
        </w:tc>
        <w:tc>
          <w:tcPr>
            <w:tcW w:w="92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  <w:tr w:rsidR="00C45FB7" w:rsidRPr="000A26AC" w:rsidTr="00C036ED">
        <w:trPr>
          <w:gridAfter w:val="1"/>
          <w:wAfter w:w="345" w:type="dxa"/>
          <w:trHeight w:val="442"/>
        </w:trPr>
        <w:tc>
          <w:tcPr>
            <w:tcW w:w="1719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Track Inner (m)</w:t>
            </w:r>
          </w:p>
        </w:tc>
        <w:tc>
          <w:tcPr>
            <w:tcW w:w="923" w:type="dxa"/>
            <w:gridSpan w:val="3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4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C45FB7" w:rsidRPr="00A364BA" w:rsidRDefault="00C45FB7" w:rsidP="00C036ED">
            <w:pPr>
              <w:rPr>
                <w:rFonts w:ascii="Lucida Sans" w:hAnsi="Lucida Sans"/>
                <w:sz w:val="18"/>
                <w:szCs w:val="18"/>
                <w:lang w:val="en-GB" w:eastAsia="en-NZ"/>
              </w:rPr>
            </w:pPr>
            <w:r w:rsidRPr="00A364BA">
              <w:rPr>
                <w:rFonts w:ascii="Lucida Sans" w:hAnsi="Lucida Sans"/>
                <w:sz w:val="18"/>
                <w:szCs w:val="18"/>
                <w:lang w:val="en-GB" w:eastAsia="en-NZ"/>
              </w:rPr>
              <w:t> </w:t>
            </w:r>
          </w:p>
        </w:tc>
      </w:tr>
    </w:tbl>
    <w:p w:rsidR="00C45FB7" w:rsidRDefault="00C45FB7" w:rsidP="00C45FB7">
      <w:pPr>
        <w:widowControl/>
        <w:tabs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708"/>
          <w:tab w:val="left" w:pos="4032"/>
          <w:tab w:val="left" w:pos="4212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ind w:right="146"/>
        <w:rPr>
          <w:lang w:val="en-GB"/>
        </w:rPr>
      </w:pPr>
    </w:p>
    <w:sectPr w:rsidR="00C45FB7" w:rsidSect="00C45FB7">
      <w:headerReference w:type="default" r:id="rId11"/>
      <w:endnotePr>
        <w:numFmt w:val="decimal"/>
      </w:endnotePr>
      <w:pgSz w:w="16834" w:h="11909" w:orient="landscape" w:code="9"/>
      <w:pgMar w:top="851" w:right="238" w:bottom="340" w:left="425" w:header="0" w:footer="28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ED" w:rsidRDefault="007749ED">
      <w:r>
        <w:separator/>
      </w:r>
    </w:p>
  </w:endnote>
  <w:endnote w:type="continuationSeparator" w:id="0">
    <w:p w:rsidR="007749ED" w:rsidRDefault="007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17" w:rsidRPr="004A56CB" w:rsidRDefault="00F62917" w:rsidP="004B32C2">
    <w:pPr>
      <w:pStyle w:val="Footer"/>
      <w:tabs>
        <w:tab w:val="clear" w:pos="8306"/>
        <w:tab w:val="right" w:pos="10490"/>
      </w:tabs>
      <w:rPr>
        <w:rFonts w:ascii="Lucida Sans" w:hAnsi="Lucida Sans"/>
        <w:sz w:val="16"/>
        <w:szCs w:val="16"/>
      </w:rPr>
    </w:pPr>
    <w:r>
      <w:rPr>
        <w:sz w:val="12"/>
      </w:rPr>
      <w:tab/>
    </w:r>
    <w:r>
      <w:rPr>
        <w:sz w:val="12"/>
      </w:rPr>
      <w:tab/>
    </w:r>
    <w:r w:rsidRPr="004A56CB">
      <w:rPr>
        <w:rFonts w:ascii="Lucida Sans" w:hAnsi="Lucida Sans"/>
        <w:sz w:val="16"/>
        <w:szCs w:val="16"/>
      </w:rPr>
      <w:t xml:space="preserve">Page </w:t>
    </w:r>
    <w:r w:rsidRPr="004A56CB">
      <w:rPr>
        <w:rStyle w:val="PageNumber"/>
        <w:rFonts w:ascii="Lucida Sans" w:hAnsi="Lucida Sans"/>
        <w:sz w:val="16"/>
        <w:szCs w:val="16"/>
      </w:rPr>
      <w:fldChar w:fldCharType="begin"/>
    </w:r>
    <w:r w:rsidRPr="004A56CB">
      <w:rPr>
        <w:rStyle w:val="PageNumber"/>
        <w:rFonts w:ascii="Lucida Sans" w:hAnsi="Lucida Sans"/>
        <w:sz w:val="16"/>
        <w:szCs w:val="16"/>
      </w:rPr>
      <w:instrText xml:space="preserve"> PAGE </w:instrText>
    </w:r>
    <w:r w:rsidRPr="004A56CB">
      <w:rPr>
        <w:rStyle w:val="PageNumber"/>
        <w:rFonts w:ascii="Lucida Sans" w:hAnsi="Lucida Sans"/>
        <w:sz w:val="16"/>
        <w:szCs w:val="16"/>
      </w:rPr>
      <w:fldChar w:fldCharType="separate"/>
    </w:r>
    <w:r w:rsidR="007C703C">
      <w:rPr>
        <w:rStyle w:val="PageNumber"/>
        <w:rFonts w:ascii="Lucida Sans" w:hAnsi="Lucida Sans"/>
        <w:noProof/>
        <w:sz w:val="16"/>
        <w:szCs w:val="16"/>
      </w:rPr>
      <w:t>1</w:t>
    </w:r>
    <w:r w:rsidRPr="004A56CB">
      <w:rPr>
        <w:rStyle w:val="PageNumber"/>
        <w:rFonts w:ascii="Lucida Sans" w:hAnsi="Lucida Sans"/>
        <w:sz w:val="16"/>
        <w:szCs w:val="16"/>
      </w:rPr>
      <w:fldChar w:fldCharType="end"/>
    </w:r>
    <w:r w:rsidRPr="004A56CB">
      <w:rPr>
        <w:rStyle w:val="PageNumber"/>
        <w:rFonts w:ascii="Lucida Sans" w:hAnsi="Lucida Sans"/>
        <w:sz w:val="16"/>
        <w:szCs w:val="16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ED" w:rsidRDefault="007749ED">
      <w:r>
        <w:separator/>
      </w:r>
    </w:p>
  </w:footnote>
  <w:footnote w:type="continuationSeparator" w:id="0">
    <w:p w:rsidR="007749ED" w:rsidRDefault="0077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17" w:rsidRDefault="00F62917" w:rsidP="00426FA7">
    <w:pPr>
      <w:framePr w:w="3548" w:h="899" w:hRule="exact" w:wrap="auto" w:vAnchor="text" w:hAnchor="page" w:x="961" w:y="261"/>
    </w:pPr>
    <w:r>
      <w:rPr>
        <w:rFonts w:ascii="Lucida Sans" w:hAnsi="Lucida Sans" w:cs="Arial"/>
        <w:b/>
        <w:color w:val="000000"/>
        <w:sz w:val="18"/>
        <w:szCs w:val="18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7.75pt;height:40.5pt">
          <v:imagedata r:id="rId1" o:title="NZTA-black"/>
        </v:shape>
      </w:pict>
    </w:r>
  </w:p>
  <w:p w:rsidR="00F62917" w:rsidRDefault="00F62917">
    <w:pPr>
      <w:pStyle w:val="Header"/>
      <w:jc w:val="right"/>
    </w:pPr>
  </w:p>
  <w:p w:rsidR="00F62917" w:rsidRDefault="007B32F9">
    <w:pPr>
      <w:pStyle w:val="Header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Combined Forms NZTA</w:t>
    </w:r>
    <w:r w:rsidR="00F62917" w:rsidRPr="00B433D1">
      <w:rPr>
        <w:rFonts w:ascii="Lucida Sans" w:hAnsi="Lucida Sans"/>
        <w:sz w:val="16"/>
        <w:szCs w:val="16"/>
      </w:rPr>
      <w:t xml:space="preserve"> 803 and </w:t>
    </w:r>
    <w:r>
      <w:rPr>
        <w:rFonts w:ascii="Lucida Sans" w:hAnsi="Lucida Sans"/>
        <w:sz w:val="16"/>
        <w:szCs w:val="16"/>
      </w:rPr>
      <w:t>NZTA</w:t>
    </w:r>
    <w:r w:rsidR="00F62917" w:rsidRPr="00B433D1">
      <w:rPr>
        <w:rFonts w:ascii="Lucida Sans" w:hAnsi="Lucida Sans"/>
        <w:sz w:val="16"/>
        <w:szCs w:val="16"/>
      </w:rPr>
      <w:t xml:space="preserve"> 804 </w:t>
    </w:r>
    <w:r w:rsidR="00F25CF6">
      <w:rPr>
        <w:rFonts w:ascii="Lucida Sans" w:hAnsi="Lucida Sans"/>
        <w:sz w:val="16"/>
        <w:szCs w:val="16"/>
      </w:rPr>
      <w:t xml:space="preserve">- </w:t>
    </w:r>
    <w:r w:rsidR="00F62917" w:rsidRPr="00B433D1">
      <w:rPr>
        <w:rFonts w:ascii="Lucida Sans" w:hAnsi="Lucida Sans"/>
        <w:sz w:val="16"/>
        <w:szCs w:val="16"/>
      </w:rPr>
      <w:t>Updated</w:t>
    </w:r>
    <w:r w:rsidR="00F62917">
      <w:rPr>
        <w:rFonts w:ascii="Lucida Sans" w:hAnsi="Lucida Sans"/>
        <w:sz w:val="16"/>
        <w:szCs w:val="16"/>
      </w:rPr>
      <w:t xml:space="preserve"> </w:t>
    </w:r>
    <w:r w:rsidR="00C226F2">
      <w:rPr>
        <w:rFonts w:ascii="Lucida Sans" w:hAnsi="Lucida Sans"/>
        <w:sz w:val="16"/>
        <w:szCs w:val="16"/>
      </w:rPr>
      <w:t>August</w:t>
    </w:r>
    <w:r w:rsidR="003333B6">
      <w:rPr>
        <w:rFonts w:ascii="Lucida Sans" w:hAnsi="Lucida Sans"/>
        <w:sz w:val="16"/>
        <w:szCs w:val="16"/>
      </w:rPr>
      <w:t xml:space="preserve"> 2013</w:t>
    </w:r>
  </w:p>
  <w:p w:rsidR="00F62917" w:rsidRPr="00B433D1" w:rsidRDefault="00F62917" w:rsidP="00F62917">
    <w:pPr>
      <w:pStyle w:val="Header"/>
      <w:jc w:val="center"/>
      <w:rPr>
        <w:rFonts w:ascii="Lucida Sans" w:hAnsi="Lucida Sans"/>
        <w:sz w:val="16"/>
        <w:szCs w:val="16"/>
      </w:rPr>
    </w:pPr>
  </w:p>
  <w:p w:rsidR="00F62917" w:rsidRDefault="00F629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B7" w:rsidRDefault="00C45FB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.4pt;margin-top:12.75pt;width:177.75pt;height:40.5pt;z-index:251657728;mso-wrap-distance-left:0;mso-wrap-distance-right:0;mso-position-horizontal-relative:page" o:allowincell="f">
          <v:imagedata r:id="rId1" o:title="NZTA-black"/>
          <w10:wrap anchorx="page"/>
        </v:shape>
      </w:pict>
    </w:r>
  </w:p>
  <w:p w:rsidR="00C45FB7" w:rsidRDefault="00C45FB7">
    <w:pPr>
      <w:pStyle w:val="Header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Combined Forms NZTA</w:t>
    </w:r>
    <w:r w:rsidRPr="00B433D1">
      <w:rPr>
        <w:rFonts w:ascii="Lucida Sans" w:hAnsi="Lucida Sans"/>
        <w:sz w:val="16"/>
        <w:szCs w:val="16"/>
      </w:rPr>
      <w:t xml:space="preserve"> 803 and </w:t>
    </w:r>
    <w:r>
      <w:rPr>
        <w:rFonts w:ascii="Lucida Sans" w:hAnsi="Lucida Sans"/>
        <w:sz w:val="16"/>
        <w:szCs w:val="16"/>
      </w:rPr>
      <w:t>NZTA</w:t>
    </w:r>
    <w:r w:rsidRPr="00B433D1">
      <w:rPr>
        <w:rFonts w:ascii="Lucida Sans" w:hAnsi="Lucida Sans"/>
        <w:sz w:val="16"/>
        <w:szCs w:val="16"/>
      </w:rPr>
      <w:t xml:space="preserve"> 804 </w:t>
    </w:r>
    <w:r>
      <w:rPr>
        <w:rFonts w:ascii="Lucida Sans" w:hAnsi="Lucida Sans"/>
        <w:sz w:val="16"/>
        <w:szCs w:val="16"/>
      </w:rPr>
      <w:t xml:space="preserve">- </w:t>
    </w:r>
    <w:r w:rsidRPr="00B433D1">
      <w:rPr>
        <w:rFonts w:ascii="Lucida Sans" w:hAnsi="Lucida Sans"/>
        <w:sz w:val="16"/>
        <w:szCs w:val="16"/>
      </w:rPr>
      <w:t>Updated</w:t>
    </w:r>
    <w:r>
      <w:rPr>
        <w:rFonts w:ascii="Lucida Sans" w:hAnsi="Lucida Sans"/>
        <w:sz w:val="16"/>
        <w:szCs w:val="16"/>
      </w:rPr>
      <w:t xml:space="preserve"> </w:t>
    </w:r>
    <w:r w:rsidR="008F611D">
      <w:rPr>
        <w:rFonts w:ascii="Lucida Sans" w:hAnsi="Lucida Sans"/>
        <w:sz w:val="16"/>
        <w:szCs w:val="16"/>
      </w:rPr>
      <w:t>August</w:t>
    </w:r>
    <w:r>
      <w:rPr>
        <w:rFonts w:ascii="Lucida Sans" w:hAnsi="Lucida Sans"/>
        <w:sz w:val="16"/>
        <w:szCs w:val="16"/>
      </w:rPr>
      <w:t xml:space="preserve"> 2013</w:t>
    </w:r>
  </w:p>
  <w:p w:rsidR="00C45FB7" w:rsidRPr="00B433D1" w:rsidRDefault="00C45FB7" w:rsidP="00F62917">
    <w:pPr>
      <w:pStyle w:val="Header"/>
      <w:jc w:val="center"/>
      <w:rPr>
        <w:rFonts w:ascii="Lucida Sans" w:hAnsi="Lucida Sans"/>
        <w:sz w:val="16"/>
        <w:szCs w:val="16"/>
      </w:rPr>
    </w:pPr>
  </w:p>
  <w:p w:rsidR="00C45FB7" w:rsidRDefault="00C45F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93"/>
    <w:multiLevelType w:val="hybridMultilevel"/>
    <w:tmpl w:val="E65AC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36EF1"/>
    <w:multiLevelType w:val="singleLevel"/>
    <w:tmpl w:val="E7AC33C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2EB081D"/>
    <w:multiLevelType w:val="multilevel"/>
    <w:tmpl w:val="DF881CB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710FE9"/>
    <w:multiLevelType w:val="singleLevel"/>
    <w:tmpl w:val="1710243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1AF42BE1"/>
    <w:multiLevelType w:val="hybridMultilevel"/>
    <w:tmpl w:val="2236C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8576C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BC31A9E"/>
    <w:multiLevelType w:val="multilevel"/>
    <w:tmpl w:val="BE8CBA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7">
    <w:nsid w:val="4AEC75E8"/>
    <w:multiLevelType w:val="singleLevel"/>
    <w:tmpl w:val="2632C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F9233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F217754"/>
    <w:multiLevelType w:val="singleLevel"/>
    <w:tmpl w:val="65C8258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875"/>
    <w:rsid w:val="00017ACD"/>
    <w:rsid w:val="00037B14"/>
    <w:rsid w:val="00041EE3"/>
    <w:rsid w:val="00060095"/>
    <w:rsid w:val="00066C22"/>
    <w:rsid w:val="000842F1"/>
    <w:rsid w:val="00092047"/>
    <w:rsid w:val="000A2742"/>
    <w:rsid w:val="000C1DF1"/>
    <w:rsid w:val="000C405B"/>
    <w:rsid w:val="000C6234"/>
    <w:rsid w:val="000D3A9D"/>
    <w:rsid w:val="000F10AA"/>
    <w:rsid w:val="00112551"/>
    <w:rsid w:val="001145EF"/>
    <w:rsid w:val="001215F6"/>
    <w:rsid w:val="00122957"/>
    <w:rsid w:val="00122AF9"/>
    <w:rsid w:val="001330E5"/>
    <w:rsid w:val="00135D92"/>
    <w:rsid w:val="0017486A"/>
    <w:rsid w:val="001771C9"/>
    <w:rsid w:val="00186F95"/>
    <w:rsid w:val="001A2AD0"/>
    <w:rsid w:val="001A41C7"/>
    <w:rsid w:val="001C7122"/>
    <w:rsid w:val="002073A1"/>
    <w:rsid w:val="00247ACC"/>
    <w:rsid w:val="002607C7"/>
    <w:rsid w:val="00260A3C"/>
    <w:rsid w:val="00267B15"/>
    <w:rsid w:val="00275E22"/>
    <w:rsid w:val="00290D75"/>
    <w:rsid w:val="00292F73"/>
    <w:rsid w:val="002A22C3"/>
    <w:rsid w:val="002B3A6F"/>
    <w:rsid w:val="002C5ECC"/>
    <w:rsid w:val="002E29A2"/>
    <w:rsid w:val="002E70E8"/>
    <w:rsid w:val="00304875"/>
    <w:rsid w:val="0031008A"/>
    <w:rsid w:val="003113A5"/>
    <w:rsid w:val="00311B7C"/>
    <w:rsid w:val="00316FAD"/>
    <w:rsid w:val="0032577F"/>
    <w:rsid w:val="00326004"/>
    <w:rsid w:val="003303D7"/>
    <w:rsid w:val="003333B6"/>
    <w:rsid w:val="0034029B"/>
    <w:rsid w:val="00344221"/>
    <w:rsid w:val="003459FC"/>
    <w:rsid w:val="00357F01"/>
    <w:rsid w:val="00365F24"/>
    <w:rsid w:val="00376D6D"/>
    <w:rsid w:val="00381515"/>
    <w:rsid w:val="00381E1D"/>
    <w:rsid w:val="00391B05"/>
    <w:rsid w:val="00394ACD"/>
    <w:rsid w:val="003977BD"/>
    <w:rsid w:val="003A7C1C"/>
    <w:rsid w:val="003E2C3B"/>
    <w:rsid w:val="003F2FD6"/>
    <w:rsid w:val="0041185D"/>
    <w:rsid w:val="004159B5"/>
    <w:rsid w:val="00420AFD"/>
    <w:rsid w:val="00426636"/>
    <w:rsid w:val="00426FA7"/>
    <w:rsid w:val="00437A9C"/>
    <w:rsid w:val="00447318"/>
    <w:rsid w:val="00457285"/>
    <w:rsid w:val="0046379B"/>
    <w:rsid w:val="004A111F"/>
    <w:rsid w:val="004A56CB"/>
    <w:rsid w:val="004B32C2"/>
    <w:rsid w:val="00501511"/>
    <w:rsid w:val="00517079"/>
    <w:rsid w:val="005530B1"/>
    <w:rsid w:val="00562953"/>
    <w:rsid w:val="00575334"/>
    <w:rsid w:val="005A15D0"/>
    <w:rsid w:val="005B33BC"/>
    <w:rsid w:val="005B5CD9"/>
    <w:rsid w:val="00626169"/>
    <w:rsid w:val="006263D1"/>
    <w:rsid w:val="00627331"/>
    <w:rsid w:val="006317E4"/>
    <w:rsid w:val="006423B7"/>
    <w:rsid w:val="00646652"/>
    <w:rsid w:val="006638A5"/>
    <w:rsid w:val="00665DAE"/>
    <w:rsid w:val="00674C0E"/>
    <w:rsid w:val="00685E39"/>
    <w:rsid w:val="006962CB"/>
    <w:rsid w:val="006D7D07"/>
    <w:rsid w:val="00724E73"/>
    <w:rsid w:val="00725230"/>
    <w:rsid w:val="007378F9"/>
    <w:rsid w:val="00755987"/>
    <w:rsid w:val="0076170E"/>
    <w:rsid w:val="007749ED"/>
    <w:rsid w:val="00791B64"/>
    <w:rsid w:val="007A0CEE"/>
    <w:rsid w:val="007A21C4"/>
    <w:rsid w:val="007B07CD"/>
    <w:rsid w:val="007B07FF"/>
    <w:rsid w:val="007B1BBC"/>
    <w:rsid w:val="007B32F9"/>
    <w:rsid w:val="007C703C"/>
    <w:rsid w:val="007E4FD3"/>
    <w:rsid w:val="00802847"/>
    <w:rsid w:val="008748F2"/>
    <w:rsid w:val="00881365"/>
    <w:rsid w:val="00881BA6"/>
    <w:rsid w:val="008878CB"/>
    <w:rsid w:val="008A5AF3"/>
    <w:rsid w:val="008B0665"/>
    <w:rsid w:val="008B2BE7"/>
    <w:rsid w:val="008C2228"/>
    <w:rsid w:val="008F2E67"/>
    <w:rsid w:val="008F5926"/>
    <w:rsid w:val="008F611D"/>
    <w:rsid w:val="00900FA5"/>
    <w:rsid w:val="009144FB"/>
    <w:rsid w:val="00927590"/>
    <w:rsid w:val="00932AF6"/>
    <w:rsid w:val="00934F9A"/>
    <w:rsid w:val="00941118"/>
    <w:rsid w:val="00947403"/>
    <w:rsid w:val="00956BDC"/>
    <w:rsid w:val="009755D9"/>
    <w:rsid w:val="009A1FDF"/>
    <w:rsid w:val="009F7E75"/>
    <w:rsid w:val="00A16C82"/>
    <w:rsid w:val="00A63CE9"/>
    <w:rsid w:val="00A71ED8"/>
    <w:rsid w:val="00A86FB1"/>
    <w:rsid w:val="00A97CDB"/>
    <w:rsid w:val="00AE5C13"/>
    <w:rsid w:val="00AF3516"/>
    <w:rsid w:val="00B04B4F"/>
    <w:rsid w:val="00B433D1"/>
    <w:rsid w:val="00B4714E"/>
    <w:rsid w:val="00B6795D"/>
    <w:rsid w:val="00B75696"/>
    <w:rsid w:val="00B809CF"/>
    <w:rsid w:val="00B91EC5"/>
    <w:rsid w:val="00BA62A5"/>
    <w:rsid w:val="00BB6D7A"/>
    <w:rsid w:val="00BF73C3"/>
    <w:rsid w:val="00BF77CB"/>
    <w:rsid w:val="00C036ED"/>
    <w:rsid w:val="00C226F2"/>
    <w:rsid w:val="00C246A8"/>
    <w:rsid w:val="00C339A1"/>
    <w:rsid w:val="00C45FB7"/>
    <w:rsid w:val="00C507D0"/>
    <w:rsid w:val="00C56DC3"/>
    <w:rsid w:val="00C64B7F"/>
    <w:rsid w:val="00C8343B"/>
    <w:rsid w:val="00CA69A4"/>
    <w:rsid w:val="00CA79D1"/>
    <w:rsid w:val="00CB7214"/>
    <w:rsid w:val="00CD21CB"/>
    <w:rsid w:val="00D042E2"/>
    <w:rsid w:val="00D315D7"/>
    <w:rsid w:val="00D7625D"/>
    <w:rsid w:val="00D81F65"/>
    <w:rsid w:val="00D87962"/>
    <w:rsid w:val="00D906BF"/>
    <w:rsid w:val="00DA717E"/>
    <w:rsid w:val="00DB422B"/>
    <w:rsid w:val="00DB518B"/>
    <w:rsid w:val="00DB658A"/>
    <w:rsid w:val="00DC194F"/>
    <w:rsid w:val="00DE0B81"/>
    <w:rsid w:val="00E113B9"/>
    <w:rsid w:val="00E11FB8"/>
    <w:rsid w:val="00E23A86"/>
    <w:rsid w:val="00E5356D"/>
    <w:rsid w:val="00E54775"/>
    <w:rsid w:val="00E706D2"/>
    <w:rsid w:val="00E931DA"/>
    <w:rsid w:val="00EA5BC8"/>
    <w:rsid w:val="00EC2925"/>
    <w:rsid w:val="00EC7F2A"/>
    <w:rsid w:val="00EE0FCC"/>
    <w:rsid w:val="00F105A8"/>
    <w:rsid w:val="00F25CF6"/>
    <w:rsid w:val="00F37F4A"/>
    <w:rsid w:val="00F60AC0"/>
    <w:rsid w:val="00F62917"/>
    <w:rsid w:val="00F67D4B"/>
    <w:rsid w:val="00F84CEB"/>
    <w:rsid w:val="00F84FCF"/>
    <w:rsid w:val="00FA1D5C"/>
    <w:rsid w:val="00FA7F78"/>
    <w:rsid w:val="00FB5F3F"/>
    <w:rsid w:val="00FC4462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573"/>
        <w:tab w:val="left" w:pos="-352"/>
        <w:tab w:val="left" w:pos="-68"/>
        <w:tab w:val="left" w:pos="216"/>
        <w:tab w:val="left" w:pos="499"/>
        <w:tab w:val="left" w:pos="782"/>
        <w:tab w:val="left" w:pos="1065"/>
        <w:tab w:val="left" w:pos="1350"/>
        <w:tab w:val="left" w:pos="1633"/>
        <w:tab w:val="left" w:pos="1916"/>
        <w:tab w:val="left" w:pos="2199"/>
        <w:tab w:val="left" w:pos="2482"/>
        <w:tab w:val="left" w:pos="2767"/>
        <w:tab w:val="left" w:pos="3050"/>
        <w:tab w:val="left" w:pos="3333"/>
        <w:tab w:val="left" w:pos="3616"/>
        <w:tab w:val="left" w:pos="3900"/>
        <w:tab w:val="left" w:pos="4184"/>
        <w:tab w:val="left" w:pos="4467"/>
        <w:tab w:val="left" w:pos="4750"/>
        <w:tab w:val="left" w:pos="5034"/>
        <w:tab w:val="left" w:pos="5317"/>
        <w:tab w:val="left" w:pos="5601"/>
        <w:tab w:val="left" w:pos="6055"/>
        <w:tab w:val="left" w:pos="6451"/>
        <w:tab w:val="left" w:pos="6734"/>
        <w:tab w:val="left" w:pos="7018"/>
        <w:tab w:val="left" w:pos="7302"/>
        <w:tab w:val="left" w:pos="7585"/>
        <w:tab w:val="left" w:pos="7812"/>
        <w:tab w:val="left" w:pos="8151"/>
        <w:tab w:val="left" w:pos="8436"/>
        <w:tab w:val="left" w:pos="8662"/>
        <w:tab w:val="left" w:pos="9002"/>
        <w:tab w:val="left" w:pos="9285"/>
        <w:tab w:val="left" w:pos="9568"/>
        <w:tab w:val="left" w:pos="10023"/>
      </w:tabs>
      <w:spacing w:line="360" w:lineRule="auto"/>
      <w:ind w:right="146"/>
      <w:outlineLvl w:val="0"/>
    </w:pPr>
    <w:rPr>
      <w:rFonts w:ascii="Arial" w:hAnsi="Arial"/>
      <w:b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snapToGrid/>
      <w:lang w:val="en-NZ"/>
    </w:rPr>
  </w:style>
  <w:style w:type="paragraph" w:styleId="Heading3">
    <w:name w:val="heading 3"/>
    <w:basedOn w:val="Normal"/>
    <w:next w:val="Normal"/>
    <w:qFormat/>
    <w:pPr>
      <w:keepNext/>
      <w:tabs>
        <w:tab w:val="right" w:pos="10065"/>
      </w:tabs>
      <w:spacing w:before="6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left="2160" w:hanging="2160"/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color w:val="000000"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ind w:left="567" w:hanging="567"/>
      <w:outlineLvl w:val="5"/>
    </w:pPr>
    <w:rPr>
      <w:b/>
      <w:color w:val="000000"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jc w:val="center"/>
      <w:outlineLvl w:val="6"/>
    </w:pPr>
    <w:rPr>
      <w:rFonts w:ascii="Arial" w:hAnsi="Arial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-573"/>
        <w:tab w:val="left" w:pos="-352"/>
        <w:tab w:val="left" w:pos="-68"/>
        <w:tab w:val="left" w:pos="216"/>
        <w:tab w:val="left" w:pos="499"/>
        <w:tab w:val="left" w:pos="782"/>
        <w:tab w:val="left" w:pos="1065"/>
        <w:tab w:val="left" w:pos="1350"/>
        <w:tab w:val="left" w:pos="1633"/>
        <w:tab w:val="left" w:pos="1916"/>
        <w:tab w:val="left" w:pos="2199"/>
        <w:tab w:val="left" w:pos="2482"/>
        <w:tab w:val="left" w:pos="2767"/>
        <w:tab w:val="left" w:pos="3050"/>
        <w:tab w:val="left" w:pos="3333"/>
        <w:tab w:val="left" w:pos="3616"/>
        <w:tab w:val="left" w:pos="3900"/>
        <w:tab w:val="left" w:pos="4184"/>
        <w:tab w:val="left" w:pos="4467"/>
        <w:tab w:val="left" w:pos="4750"/>
        <w:tab w:val="left" w:pos="5034"/>
        <w:tab w:val="left" w:pos="5317"/>
        <w:tab w:val="left" w:pos="5601"/>
        <w:tab w:val="left" w:pos="6055"/>
        <w:tab w:val="left" w:pos="6451"/>
        <w:tab w:val="left" w:pos="6734"/>
        <w:tab w:val="left" w:pos="7018"/>
        <w:tab w:val="left" w:pos="7302"/>
        <w:tab w:val="left" w:pos="7585"/>
        <w:tab w:val="left" w:pos="7812"/>
        <w:tab w:val="left" w:pos="8151"/>
        <w:tab w:val="left" w:pos="8436"/>
        <w:tab w:val="left" w:pos="8662"/>
        <w:tab w:val="left" w:pos="9002"/>
        <w:tab w:val="left" w:pos="9285"/>
        <w:tab w:val="left" w:pos="9568"/>
        <w:tab w:val="left" w:pos="10023"/>
      </w:tabs>
      <w:spacing w:line="360" w:lineRule="auto"/>
      <w:ind w:right="146"/>
      <w:outlineLvl w:val="7"/>
    </w:pPr>
    <w:rPr>
      <w:rFonts w:ascii="Albertus Medium" w:hAnsi="Albertus Medium"/>
      <w:b/>
      <w:sz w:val="16"/>
      <w:lang w:val="en-GB"/>
    </w:rPr>
  </w:style>
  <w:style w:type="paragraph" w:styleId="Heading9">
    <w:name w:val="heading 9"/>
    <w:basedOn w:val="Normal"/>
    <w:next w:val="Normal"/>
    <w:qFormat/>
    <w:pPr>
      <w:keepNext/>
      <w:ind w:left="567" w:firstLine="567"/>
      <w:outlineLvl w:val="8"/>
    </w:pPr>
    <w:rPr>
      <w:i/>
      <w:color w:val="00000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669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</w:tabs>
      <w:ind w:left="669" w:hanging="669"/>
    </w:pPr>
    <w:rPr>
      <w:sz w:val="18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/>
      <w:b/>
      <w:snapToGrid/>
      <w:sz w:val="28"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  <w:jc w:val="both"/>
    </w:pPr>
    <w:rPr>
      <w:color w:val="000000"/>
      <w:sz w:val="20"/>
      <w:lang w:val="en-GB"/>
    </w:rPr>
  </w:style>
  <w:style w:type="paragraph" w:styleId="BodyTextIndent3">
    <w:name w:val="Body Text Indent 3"/>
    <w:basedOn w:val="Normal"/>
    <w:pPr>
      <w:ind w:left="2160" w:hanging="1440"/>
      <w:jc w:val="both"/>
    </w:pPr>
    <w:rPr>
      <w:color w:val="000000"/>
      <w:sz w:val="20"/>
      <w:lang w:val="en-GB"/>
    </w:rPr>
  </w:style>
  <w:style w:type="paragraph" w:styleId="BodyText">
    <w:name w:val="Body Text"/>
    <w:basedOn w:val="Normal"/>
    <w:pPr>
      <w:jc w:val="both"/>
    </w:pPr>
    <w:rPr>
      <w:strike/>
      <w:color w:val="FF0000"/>
      <w:lang w:val="en-GB"/>
    </w:rPr>
  </w:style>
  <w:style w:type="paragraph" w:styleId="BodyText2">
    <w:name w:val="Body Text 2"/>
    <w:basedOn w:val="Normal"/>
    <w:pPr>
      <w:widowControl/>
      <w:tabs>
        <w:tab w:val="right" w:pos="10563"/>
      </w:tabs>
      <w:ind w:right="147"/>
    </w:pPr>
    <w:rPr>
      <w:rFonts w:ascii="Arial" w:hAnsi="Arial"/>
      <w:sz w:val="18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802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420AF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6D18A68A744697742C3F45E92DA5" ma:contentTypeVersion="1" ma:contentTypeDescription="Create a new document." ma:contentTypeScope="" ma:versionID="29e4b9cad774cce1cc9acf800d2664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6554A-3F0E-445A-8186-17579CF3B566}"/>
</file>

<file path=customXml/itemProps2.xml><?xml version="1.0" encoding="utf-8"?>
<ds:datastoreItem xmlns:ds="http://schemas.openxmlformats.org/officeDocument/2006/customXml" ds:itemID="{CF933FA3-80C6-476B-8FC5-5DCD510FAA2E}"/>
</file>

<file path=customXml/itemProps3.xml><?xml version="1.0" encoding="utf-8"?>
<ds:datastoreItem xmlns:ds="http://schemas.openxmlformats.org/officeDocument/2006/customXml" ds:itemID="{9337D065-ECE4-4EAB-9141-CECC871C6E05}"/>
</file>

<file path=docProps/app.xml><?xml version="1.0" encoding="utf-8"?>
<Properties xmlns="http://schemas.openxmlformats.org/officeDocument/2006/extended-properties" xmlns:vt="http://schemas.openxmlformats.org/officeDocument/2006/docPropsVTypes">
  <Template>216B2843.dotm</Template>
  <TotalTime>1</TotalTime>
  <Pages>6</Pages>
  <Words>1210</Words>
  <Characters>5689</Characters>
  <Application>Microsoft Office Word</Application>
  <DocSecurity>4</DocSecurity>
  <Lines>842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Overweight premit manual (OPM) overweight permit application</vt:lpstr>
    </vt:vector>
  </TitlesOfParts>
  <Company>NZTA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Overweight premit manual (OPM) overweight permit application</dc:title>
  <dc:subject>Overweight premit manual (OPM) overweight permit application</dc:subject>
  <dc:creator>NZTA</dc:creator>
  <cp:keywords>Overweight premit manual (OPM) overweight permit application</cp:keywords>
  <dc:description>Overweight premit manual (OPM) overweight permit application</dc:description>
  <cp:lastModifiedBy>Vicki Cawte</cp:lastModifiedBy>
  <cp:revision>2</cp:revision>
  <cp:lastPrinted>2016-06-21T21:30:00Z</cp:lastPrinted>
  <dcterms:created xsi:type="dcterms:W3CDTF">2016-06-21T21:31:00Z</dcterms:created>
  <dcterms:modified xsi:type="dcterms:W3CDTF">2016-06-21T21:31:00Z</dcterms:modified>
  <cp:category>Overweight premit manual (OPM) overweight permit 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0x010100ABA66D18A68A744697742C3F45E92DA5</vt:lpwstr>
  </property>
</Properties>
</file>